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2" w:rsidRPr="00E45A8F" w:rsidRDefault="00763182" w:rsidP="00E94961">
      <w:pPr>
        <w:jc w:val="center"/>
        <w:rPr>
          <w:sz w:val="32"/>
          <w:szCs w:val="32"/>
        </w:rPr>
      </w:pPr>
      <w:r w:rsidRPr="00E45A8F">
        <w:rPr>
          <w:sz w:val="32"/>
          <w:szCs w:val="32"/>
        </w:rPr>
        <w:t>Министерство образования</w:t>
      </w:r>
      <w:r>
        <w:rPr>
          <w:sz w:val="32"/>
          <w:szCs w:val="32"/>
        </w:rPr>
        <w:t>, науки  и молодежной политики</w:t>
      </w:r>
      <w:r w:rsidRPr="00E45A8F">
        <w:rPr>
          <w:sz w:val="32"/>
          <w:szCs w:val="32"/>
        </w:rPr>
        <w:t xml:space="preserve"> Республики Коми  </w:t>
      </w:r>
    </w:p>
    <w:p w:rsidR="00763182" w:rsidRDefault="00763182" w:rsidP="00E94961">
      <w:pPr>
        <w:jc w:val="center"/>
        <w:rPr>
          <w:sz w:val="22"/>
          <w:szCs w:val="22"/>
        </w:rPr>
      </w:pPr>
    </w:p>
    <w:p w:rsidR="00763182" w:rsidRDefault="00763182" w:rsidP="00E94961">
      <w:pPr>
        <w:jc w:val="center"/>
        <w:rPr>
          <w:sz w:val="32"/>
          <w:szCs w:val="32"/>
        </w:rPr>
      </w:pPr>
      <w:r>
        <w:rPr>
          <w:sz w:val="32"/>
          <w:szCs w:val="32"/>
        </w:rPr>
        <w:t>ГПО</w:t>
      </w:r>
      <w:r w:rsidRPr="00C437D8">
        <w:rPr>
          <w:sz w:val="32"/>
          <w:szCs w:val="32"/>
        </w:rPr>
        <w:t>У</w:t>
      </w:r>
      <w:r>
        <w:rPr>
          <w:sz w:val="32"/>
          <w:szCs w:val="32"/>
        </w:rPr>
        <w:t xml:space="preserve"> «Сыктывкарский торгово – экономический колледж»</w:t>
      </w:r>
    </w:p>
    <w:p w:rsidR="00763182" w:rsidRDefault="00763182" w:rsidP="00E94961">
      <w:pPr>
        <w:rPr>
          <w:sz w:val="32"/>
          <w:szCs w:val="3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Pr="00257FE7" w:rsidRDefault="00763182" w:rsidP="00E94961">
      <w:pPr>
        <w:jc w:val="center"/>
        <w:rPr>
          <w:b/>
          <w:bCs/>
          <w:sz w:val="28"/>
          <w:szCs w:val="28"/>
        </w:rPr>
      </w:pPr>
      <w:r w:rsidRPr="00257FE7">
        <w:rPr>
          <w:b/>
          <w:bCs/>
          <w:sz w:val="28"/>
          <w:szCs w:val="28"/>
        </w:rPr>
        <w:t>Контрольная работа</w:t>
      </w:r>
    </w:p>
    <w:p w:rsidR="00763182" w:rsidRDefault="00763182" w:rsidP="00E949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63182" w:rsidRDefault="00763182" w:rsidP="00E94961">
      <w:pPr>
        <w:jc w:val="center"/>
        <w:rPr>
          <w:b/>
          <w:bCs/>
          <w:sz w:val="22"/>
          <w:szCs w:val="22"/>
        </w:rPr>
      </w:pPr>
    </w:p>
    <w:p w:rsidR="00763182" w:rsidRDefault="00763182" w:rsidP="00E94961">
      <w:pPr>
        <w:jc w:val="center"/>
        <w:rPr>
          <w:b/>
          <w:bCs/>
          <w:sz w:val="22"/>
          <w:szCs w:val="22"/>
        </w:rPr>
      </w:pPr>
    </w:p>
    <w:p w:rsidR="00763182" w:rsidRDefault="00763182" w:rsidP="00E94961">
      <w:pPr>
        <w:jc w:val="center"/>
        <w:rPr>
          <w:sz w:val="32"/>
          <w:szCs w:val="32"/>
        </w:rPr>
      </w:pPr>
      <w:r w:rsidRPr="00257FE7">
        <w:rPr>
          <w:b/>
          <w:bCs/>
          <w:sz w:val="28"/>
          <w:szCs w:val="28"/>
        </w:rPr>
        <w:t>по дисциплине</w:t>
      </w:r>
      <w:r>
        <w:rPr>
          <w:sz w:val="32"/>
          <w:szCs w:val="32"/>
        </w:rPr>
        <w:t xml:space="preserve"> «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»</w:t>
      </w:r>
    </w:p>
    <w:p w:rsidR="00763182" w:rsidRDefault="00763182" w:rsidP="00E94961">
      <w:pPr>
        <w:jc w:val="center"/>
        <w:rPr>
          <w:sz w:val="22"/>
          <w:szCs w:val="22"/>
        </w:rPr>
      </w:pPr>
    </w:p>
    <w:p w:rsidR="00763182" w:rsidRDefault="00763182" w:rsidP="00E94961">
      <w:pPr>
        <w:jc w:val="center"/>
        <w:rPr>
          <w:sz w:val="32"/>
          <w:szCs w:val="32"/>
        </w:rPr>
      </w:pPr>
      <w:r w:rsidRPr="00257FE7">
        <w:rPr>
          <w:b/>
          <w:bCs/>
          <w:sz w:val="28"/>
          <w:szCs w:val="28"/>
        </w:rPr>
        <w:t>вариант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________</w:t>
      </w:r>
    </w:p>
    <w:p w:rsidR="00763182" w:rsidRDefault="00763182" w:rsidP="00E94961">
      <w:pPr>
        <w:rPr>
          <w:sz w:val="22"/>
          <w:szCs w:val="22"/>
        </w:rPr>
      </w:pPr>
    </w:p>
    <w:p w:rsidR="00763182" w:rsidRPr="00E878BF" w:rsidRDefault="00763182" w:rsidP="00E94961">
      <w:pPr>
        <w:rPr>
          <w:sz w:val="20"/>
          <w:szCs w:val="20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jc w:val="center"/>
        <w:rPr>
          <w:sz w:val="22"/>
          <w:szCs w:val="22"/>
        </w:rPr>
      </w:pPr>
    </w:p>
    <w:p w:rsidR="00763182" w:rsidRDefault="00763182" w:rsidP="00E94961">
      <w:pPr>
        <w:ind w:left="4820"/>
        <w:rPr>
          <w:sz w:val="28"/>
          <w:szCs w:val="28"/>
        </w:rPr>
      </w:pPr>
      <w:r>
        <w:rPr>
          <w:sz w:val="28"/>
          <w:szCs w:val="28"/>
        </w:rPr>
        <w:t>Выполнил (а):</w:t>
      </w:r>
    </w:p>
    <w:p w:rsidR="00763182" w:rsidRDefault="00763182" w:rsidP="00E94961">
      <w:pPr>
        <w:ind w:left="4820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9C07AC">
        <w:rPr>
          <w:sz w:val="28"/>
          <w:szCs w:val="28"/>
        </w:rPr>
        <w:t xml:space="preserve"> (</w:t>
      </w:r>
      <w:r>
        <w:rPr>
          <w:sz w:val="28"/>
          <w:szCs w:val="28"/>
        </w:rPr>
        <w:t>ка) _______________ группы</w:t>
      </w:r>
    </w:p>
    <w:p w:rsidR="00763182" w:rsidRDefault="00763182" w:rsidP="00E9496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заочного отделения </w:t>
      </w:r>
    </w:p>
    <w:p w:rsidR="00763182" w:rsidRDefault="00763182" w:rsidP="00E94961">
      <w:pPr>
        <w:ind w:left="4820"/>
        <w:rPr>
          <w:sz w:val="28"/>
          <w:szCs w:val="28"/>
        </w:rPr>
      </w:pPr>
      <w:r>
        <w:rPr>
          <w:sz w:val="28"/>
          <w:szCs w:val="28"/>
        </w:rPr>
        <w:t>Ф.И.О. __________________________</w:t>
      </w:r>
    </w:p>
    <w:p w:rsidR="00763182" w:rsidRDefault="00763182" w:rsidP="00E94961">
      <w:pPr>
        <w:ind w:left="4820"/>
        <w:rPr>
          <w:sz w:val="28"/>
          <w:szCs w:val="28"/>
        </w:rPr>
      </w:pPr>
      <w:r>
        <w:rPr>
          <w:sz w:val="28"/>
          <w:szCs w:val="28"/>
        </w:rPr>
        <w:t>шифр____________________________</w:t>
      </w:r>
    </w:p>
    <w:p w:rsidR="00763182" w:rsidRDefault="00763182" w:rsidP="00E94961">
      <w:pPr>
        <w:ind w:left="4820"/>
        <w:rPr>
          <w:sz w:val="28"/>
          <w:szCs w:val="28"/>
        </w:rPr>
      </w:pPr>
    </w:p>
    <w:p w:rsidR="00763182" w:rsidRDefault="00763182" w:rsidP="00E94961">
      <w:pPr>
        <w:tabs>
          <w:tab w:val="center" w:pos="4818"/>
          <w:tab w:val="left" w:pos="8175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Проверил (а): </w:t>
      </w:r>
      <w:r>
        <w:rPr>
          <w:sz w:val="28"/>
          <w:szCs w:val="28"/>
        </w:rPr>
        <w:tab/>
      </w:r>
    </w:p>
    <w:p w:rsidR="00763182" w:rsidRDefault="00763182" w:rsidP="00E94961">
      <w:pPr>
        <w:ind w:left="4820"/>
        <w:rPr>
          <w:sz w:val="28"/>
          <w:szCs w:val="28"/>
        </w:rPr>
      </w:pPr>
      <w:r>
        <w:rPr>
          <w:sz w:val="28"/>
          <w:szCs w:val="28"/>
        </w:rPr>
        <w:t>Преподаватель ___________________</w:t>
      </w:r>
    </w:p>
    <w:p w:rsidR="00763182" w:rsidRDefault="00763182" w:rsidP="00E94961">
      <w:pPr>
        <w:rPr>
          <w:sz w:val="22"/>
          <w:szCs w:val="22"/>
        </w:rPr>
      </w:pPr>
    </w:p>
    <w:p w:rsidR="00763182" w:rsidRDefault="00763182" w:rsidP="00E94961">
      <w:pPr>
        <w:rPr>
          <w:sz w:val="22"/>
          <w:szCs w:val="22"/>
        </w:rPr>
      </w:pPr>
    </w:p>
    <w:p w:rsidR="00763182" w:rsidRPr="00ED41EE" w:rsidRDefault="00763182" w:rsidP="00E9496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проверки_______________      Оценка ____________________</w:t>
      </w:r>
    </w:p>
    <w:p w:rsidR="00763182" w:rsidRDefault="00763182" w:rsidP="00E94961">
      <w:pPr>
        <w:jc w:val="center"/>
        <w:rPr>
          <w:sz w:val="28"/>
          <w:szCs w:val="28"/>
        </w:rPr>
      </w:pPr>
    </w:p>
    <w:p w:rsidR="00763182" w:rsidRPr="00555235" w:rsidRDefault="00763182" w:rsidP="00E949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Подпись______________</w:t>
      </w:r>
    </w:p>
    <w:p w:rsidR="00763182" w:rsidRDefault="00763182" w:rsidP="00E94961">
      <w:pPr>
        <w:jc w:val="center"/>
        <w:rPr>
          <w:sz w:val="28"/>
          <w:szCs w:val="28"/>
        </w:rPr>
      </w:pPr>
    </w:p>
    <w:p w:rsidR="00763182" w:rsidRDefault="00763182" w:rsidP="00E94961">
      <w:pPr>
        <w:jc w:val="center"/>
        <w:rPr>
          <w:sz w:val="28"/>
          <w:szCs w:val="28"/>
        </w:rPr>
      </w:pPr>
    </w:p>
    <w:p w:rsidR="00763182" w:rsidRDefault="00763182" w:rsidP="00E94961">
      <w:pPr>
        <w:jc w:val="center"/>
        <w:rPr>
          <w:sz w:val="28"/>
          <w:szCs w:val="28"/>
        </w:rPr>
      </w:pPr>
    </w:p>
    <w:p w:rsidR="00763182" w:rsidRDefault="00763182" w:rsidP="00E94961">
      <w:pPr>
        <w:jc w:val="center"/>
        <w:rPr>
          <w:sz w:val="28"/>
          <w:szCs w:val="28"/>
        </w:rPr>
      </w:pPr>
    </w:p>
    <w:p w:rsidR="00763182" w:rsidRDefault="00763182" w:rsidP="00E94961">
      <w:pPr>
        <w:jc w:val="center"/>
        <w:rPr>
          <w:sz w:val="28"/>
          <w:szCs w:val="28"/>
        </w:rPr>
      </w:pPr>
    </w:p>
    <w:p w:rsidR="00763182" w:rsidRDefault="00763182" w:rsidP="00E94961">
      <w:pPr>
        <w:jc w:val="center"/>
        <w:rPr>
          <w:sz w:val="28"/>
          <w:szCs w:val="28"/>
        </w:rPr>
      </w:pPr>
    </w:p>
    <w:p w:rsidR="00763182" w:rsidRDefault="00763182" w:rsidP="00E94961">
      <w:pPr>
        <w:jc w:val="center"/>
        <w:rPr>
          <w:sz w:val="28"/>
          <w:szCs w:val="28"/>
        </w:rPr>
      </w:pPr>
    </w:p>
    <w:p w:rsidR="00763182" w:rsidRDefault="00763182" w:rsidP="00E94961">
      <w:pPr>
        <w:jc w:val="center"/>
        <w:rPr>
          <w:sz w:val="28"/>
          <w:szCs w:val="28"/>
        </w:rPr>
      </w:pPr>
    </w:p>
    <w:p w:rsidR="00763182" w:rsidRPr="00C437D8" w:rsidRDefault="00763182" w:rsidP="00E94961">
      <w:pPr>
        <w:jc w:val="center"/>
        <w:rPr>
          <w:sz w:val="28"/>
          <w:szCs w:val="28"/>
        </w:rPr>
      </w:pPr>
    </w:p>
    <w:p w:rsidR="00763182" w:rsidRPr="001A7B35" w:rsidRDefault="00763182" w:rsidP="009E6E4E">
      <w:pPr>
        <w:jc w:val="center"/>
        <w:rPr>
          <w:sz w:val="28"/>
          <w:szCs w:val="28"/>
        </w:rPr>
      </w:pPr>
      <w:r>
        <w:rPr>
          <w:sz w:val="28"/>
          <w:szCs w:val="28"/>
        </w:rPr>
        <w:t>Сыктывкар, 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7</w:t>
      </w:r>
    </w:p>
    <w:sectPr w:rsidR="00763182" w:rsidRPr="001A7B35" w:rsidSect="006C29F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961"/>
    <w:rsid w:val="00000100"/>
    <w:rsid w:val="000003A1"/>
    <w:rsid w:val="00002035"/>
    <w:rsid w:val="000020E5"/>
    <w:rsid w:val="0000243C"/>
    <w:rsid w:val="00002828"/>
    <w:rsid w:val="00004A70"/>
    <w:rsid w:val="00004B93"/>
    <w:rsid w:val="00005604"/>
    <w:rsid w:val="00006795"/>
    <w:rsid w:val="00007286"/>
    <w:rsid w:val="00011E92"/>
    <w:rsid w:val="00014316"/>
    <w:rsid w:val="00014423"/>
    <w:rsid w:val="00014CB7"/>
    <w:rsid w:val="0001607D"/>
    <w:rsid w:val="00016D62"/>
    <w:rsid w:val="000170FE"/>
    <w:rsid w:val="000171C1"/>
    <w:rsid w:val="00017A82"/>
    <w:rsid w:val="00021C80"/>
    <w:rsid w:val="0002376C"/>
    <w:rsid w:val="000242E2"/>
    <w:rsid w:val="000258BD"/>
    <w:rsid w:val="0002787D"/>
    <w:rsid w:val="000278AE"/>
    <w:rsid w:val="00031568"/>
    <w:rsid w:val="000320B1"/>
    <w:rsid w:val="00033FF8"/>
    <w:rsid w:val="00036372"/>
    <w:rsid w:val="0003651E"/>
    <w:rsid w:val="000417C2"/>
    <w:rsid w:val="000425BA"/>
    <w:rsid w:val="000429AD"/>
    <w:rsid w:val="00043B66"/>
    <w:rsid w:val="00044A00"/>
    <w:rsid w:val="00045038"/>
    <w:rsid w:val="00045A70"/>
    <w:rsid w:val="00045D2D"/>
    <w:rsid w:val="00045DA7"/>
    <w:rsid w:val="000469A4"/>
    <w:rsid w:val="00046AE8"/>
    <w:rsid w:val="00047F94"/>
    <w:rsid w:val="00051EE9"/>
    <w:rsid w:val="00052028"/>
    <w:rsid w:val="000525B2"/>
    <w:rsid w:val="000529D5"/>
    <w:rsid w:val="00052DA5"/>
    <w:rsid w:val="00053DD7"/>
    <w:rsid w:val="00055C4D"/>
    <w:rsid w:val="00056801"/>
    <w:rsid w:val="00056E16"/>
    <w:rsid w:val="0005729E"/>
    <w:rsid w:val="00061219"/>
    <w:rsid w:val="00065DF3"/>
    <w:rsid w:val="00066056"/>
    <w:rsid w:val="000663FA"/>
    <w:rsid w:val="00066A87"/>
    <w:rsid w:val="000679F1"/>
    <w:rsid w:val="00067E12"/>
    <w:rsid w:val="000704D9"/>
    <w:rsid w:val="00071B5A"/>
    <w:rsid w:val="00072FAD"/>
    <w:rsid w:val="000745B4"/>
    <w:rsid w:val="00074886"/>
    <w:rsid w:val="00075757"/>
    <w:rsid w:val="00075D6E"/>
    <w:rsid w:val="00075EFE"/>
    <w:rsid w:val="00076CB3"/>
    <w:rsid w:val="0007723F"/>
    <w:rsid w:val="00080649"/>
    <w:rsid w:val="00081512"/>
    <w:rsid w:val="000825EC"/>
    <w:rsid w:val="00082C9F"/>
    <w:rsid w:val="00085CA2"/>
    <w:rsid w:val="00090752"/>
    <w:rsid w:val="000908BE"/>
    <w:rsid w:val="00090941"/>
    <w:rsid w:val="00091B04"/>
    <w:rsid w:val="00094BD3"/>
    <w:rsid w:val="00096A84"/>
    <w:rsid w:val="000A0545"/>
    <w:rsid w:val="000A2CF7"/>
    <w:rsid w:val="000A2E0F"/>
    <w:rsid w:val="000A45FD"/>
    <w:rsid w:val="000A59F4"/>
    <w:rsid w:val="000A651F"/>
    <w:rsid w:val="000B0FE0"/>
    <w:rsid w:val="000B1801"/>
    <w:rsid w:val="000B533C"/>
    <w:rsid w:val="000B550A"/>
    <w:rsid w:val="000B58E3"/>
    <w:rsid w:val="000B5E58"/>
    <w:rsid w:val="000B5E8E"/>
    <w:rsid w:val="000B6BF1"/>
    <w:rsid w:val="000B7FDB"/>
    <w:rsid w:val="000C1DB0"/>
    <w:rsid w:val="000C225C"/>
    <w:rsid w:val="000C331E"/>
    <w:rsid w:val="000C3DB3"/>
    <w:rsid w:val="000C3F0F"/>
    <w:rsid w:val="000C465C"/>
    <w:rsid w:val="000C4F87"/>
    <w:rsid w:val="000C5646"/>
    <w:rsid w:val="000C5878"/>
    <w:rsid w:val="000D118A"/>
    <w:rsid w:val="000D1C69"/>
    <w:rsid w:val="000D2404"/>
    <w:rsid w:val="000D2E7E"/>
    <w:rsid w:val="000D2F6E"/>
    <w:rsid w:val="000D3F42"/>
    <w:rsid w:val="000D441C"/>
    <w:rsid w:val="000D5224"/>
    <w:rsid w:val="000D54A0"/>
    <w:rsid w:val="000D6FD8"/>
    <w:rsid w:val="000E0548"/>
    <w:rsid w:val="000E2B8E"/>
    <w:rsid w:val="000E2EB1"/>
    <w:rsid w:val="000E305D"/>
    <w:rsid w:val="000E52A7"/>
    <w:rsid w:val="000F01E8"/>
    <w:rsid w:val="000F291E"/>
    <w:rsid w:val="000F32D4"/>
    <w:rsid w:val="000F3C9E"/>
    <w:rsid w:val="000F494B"/>
    <w:rsid w:val="000F4DBA"/>
    <w:rsid w:val="000F527A"/>
    <w:rsid w:val="000F6431"/>
    <w:rsid w:val="000F6821"/>
    <w:rsid w:val="000F6C1D"/>
    <w:rsid w:val="000F6E94"/>
    <w:rsid w:val="000F6FEF"/>
    <w:rsid w:val="0010058E"/>
    <w:rsid w:val="00102697"/>
    <w:rsid w:val="00103EC6"/>
    <w:rsid w:val="0010601C"/>
    <w:rsid w:val="00106F02"/>
    <w:rsid w:val="00110C72"/>
    <w:rsid w:val="001119A2"/>
    <w:rsid w:val="00111B08"/>
    <w:rsid w:val="001127CC"/>
    <w:rsid w:val="001130B4"/>
    <w:rsid w:val="00113394"/>
    <w:rsid w:val="00113660"/>
    <w:rsid w:val="00113CC0"/>
    <w:rsid w:val="001141E8"/>
    <w:rsid w:val="00114DD0"/>
    <w:rsid w:val="00114E8C"/>
    <w:rsid w:val="00115460"/>
    <w:rsid w:val="0011599F"/>
    <w:rsid w:val="00115D36"/>
    <w:rsid w:val="00116B14"/>
    <w:rsid w:val="001174EF"/>
    <w:rsid w:val="001205F9"/>
    <w:rsid w:val="00120DA0"/>
    <w:rsid w:val="00121893"/>
    <w:rsid w:val="00122D51"/>
    <w:rsid w:val="00122DAB"/>
    <w:rsid w:val="00123584"/>
    <w:rsid w:val="00124254"/>
    <w:rsid w:val="0012481D"/>
    <w:rsid w:val="0012588B"/>
    <w:rsid w:val="00125B2D"/>
    <w:rsid w:val="001264C7"/>
    <w:rsid w:val="00127BB8"/>
    <w:rsid w:val="001303C9"/>
    <w:rsid w:val="0013131F"/>
    <w:rsid w:val="00131FD0"/>
    <w:rsid w:val="00132D3E"/>
    <w:rsid w:val="00133C48"/>
    <w:rsid w:val="0013410A"/>
    <w:rsid w:val="001341B2"/>
    <w:rsid w:val="00134322"/>
    <w:rsid w:val="0013467A"/>
    <w:rsid w:val="0013509A"/>
    <w:rsid w:val="00135469"/>
    <w:rsid w:val="00135F8E"/>
    <w:rsid w:val="001371C6"/>
    <w:rsid w:val="0014024A"/>
    <w:rsid w:val="00140A39"/>
    <w:rsid w:val="001445F3"/>
    <w:rsid w:val="00150FB7"/>
    <w:rsid w:val="0015447E"/>
    <w:rsid w:val="0015532F"/>
    <w:rsid w:val="001565D9"/>
    <w:rsid w:val="001566D7"/>
    <w:rsid w:val="001614B2"/>
    <w:rsid w:val="00162E87"/>
    <w:rsid w:val="0016360E"/>
    <w:rsid w:val="00165916"/>
    <w:rsid w:val="0016593F"/>
    <w:rsid w:val="001664FD"/>
    <w:rsid w:val="00170ED6"/>
    <w:rsid w:val="00170F34"/>
    <w:rsid w:val="00171514"/>
    <w:rsid w:val="001720B0"/>
    <w:rsid w:val="00174663"/>
    <w:rsid w:val="001750E7"/>
    <w:rsid w:val="001754E1"/>
    <w:rsid w:val="00175A2C"/>
    <w:rsid w:val="00175F79"/>
    <w:rsid w:val="00176648"/>
    <w:rsid w:val="00177081"/>
    <w:rsid w:val="00182DEE"/>
    <w:rsid w:val="00183DDA"/>
    <w:rsid w:val="0018520C"/>
    <w:rsid w:val="0018619D"/>
    <w:rsid w:val="00186503"/>
    <w:rsid w:val="00186A52"/>
    <w:rsid w:val="0018724C"/>
    <w:rsid w:val="001877AA"/>
    <w:rsid w:val="0019012E"/>
    <w:rsid w:val="001910C7"/>
    <w:rsid w:val="00191839"/>
    <w:rsid w:val="00192534"/>
    <w:rsid w:val="00192A53"/>
    <w:rsid w:val="00193ED0"/>
    <w:rsid w:val="00193EF4"/>
    <w:rsid w:val="001942F6"/>
    <w:rsid w:val="0019468A"/>
    <w:rsid w:val="00194DE8"/>
    <w:rsid w:val="00194F0A"/>
    <w:rsid w:val="0019535E"/>
    <w:rsid w:val="00196509"/>
    <w:rsid w:val="00197C1D"/>
    <w:rsid w:val="001A06AD"/>
    <w:rsid w:val="001A0E0F"/>
    <w:rsid w:val="001A105C"/>
    <w:rsid w:val="001A1EB2"/>
    <w:rsid w:val="001A2646"/>
    <w:rsid w:val="001A26C9"/>
    <w:rsid w:val="001A2DFB"/>
    <w:rsid w:val="001A3EB6"/>
    <w:rsid w:val="001A4ACA"/>
    <w:rsid w:val="001A4D20"/>
    <w:rsid w:val="001A5ECF"/>
    <w:rsid w:val="001A77E3"/>
    <w:rsid w:val="001A7B35"/>
    <w:rsid w:val="001B0F7C"/>
    <w:rsid w:val="001B1B3D"/>
    <w:rsid w:val="001B220E"/>
    <w:rsid w:val="001B294F"/>
    <w:rsid w:val="001B296E"/>
    <w:rsid w:val="001B29B2"/>
    <w:rsid w:val="001C0CB3"/>
    <w:rsid w:val="001C3A07"/>
    <w:rsid w:val="001C53B6"/>
    <w:rsid w:val="001D3C6A"/>
    <w:rsid w:val="001D4DEC"/>
    <w:rsid w:val="001D51DA"/>
    <w:rsid w:val="001D5773"/>
    <w:rsid w:val="001D5B4E"/>
    <w:rsid w:val="001D69E3"/>
    <w:rsid w:val="001D7CEF"/>
    <w:rsid w:val="001D7FBF"/>
    <w:rsid w:val="001E001E"/>
    <w:rsid w:val="001E01AC"/>
    <w:rsid w:val="001E09D9"/>
    <w:rsid w:val="001E3508"/>
    <w:rsid w:val="001E3A3C"/>
    <w:rsid w:val="001E461B"/>
    <w:rsid w:val="001E4BCD"/>
    <w:rsid w:val="001E53A0"/>
    <w:rsid w:val="001E63D2"/>
    <w:rsid w:val="001E7DD2"/>
    <w:rsid w:val="001F3B31"/>
    <w:rsid w:val="001F4096"/>
    <w:rsid w:val="001F40C6"/>
    <w:rsid w:val="001F56E4"/>
    <w:rsid w:val="001F673B"/>
    <w:rsid w:val="001F6F14"/>
    <w:rsid w:val="001F70D4"/>
    <w:rsid w:val="001F763F"/>
    <w:rsid w:val="00200411"/>
    <w:rsid w:val="002019AF"/>
    <w:rsid w:val="00201DBF"/>
    <w:rsid w:val="00202391"/>
    <w:rsid w:val="00202C0B"/>
    <w:rsid w:val="00202C5F"/>
    <w:rsid w:val="002032D8"/>
    <w:rsid w:val="0020417E"/>
    <w:rsid w:val="002048CE"/>
    <w:rsid w:val="00205D26"/>
    <w:rsid w:val="002069FB"/>
    <w:rsid w:val="00206B50"/>
    <w:rsid w:val="00206ED2"/>
    <w:rsid w:val="002070C7"/>
    <w:rsid w:val="0020715D"/>
    <w:rsid w:val="002079D4"/>
    <w:rsid w:val="00210F37"/>
    <w:rsid w:val="00211CE5"/>
    <w:rsid w:val="002130CB"/>
    <w:rsid w:val="0021363C"/>
    <w:rsid w:val="002138AA"/>
    <w:rsid w:val="00213D26"/>
    <w:rsid w:val="002149BB"/>
    <w:rsid w:val="00214BC7"/>
    <w:rsid w:val="0021607A"/>
    <w:rsid w:val="0021618D"/>
    <w:rsid w:val="00216B87"/>
    <w:rsid w:val="00217939"/>
    <w:rsid w:val="00220C41"/>
    <w:rsid w:val="00220DB2"/>
    <w:rsid w:val="002219E7"/>
    <w:rsid w:val="002224D2"/>
    <w:rsid w:val="002226A4"/>
    <w:rsid w:val="002234F0"/>
    <w:rsid w:val="002268A0"/>
    <w:rsid w:val="00230107"/>
    <w:rsid w:val="002324A9"/>
    <w:rsid w:val="0023506E"/>
    <w:rsid w:val="0023515A"/>
    <w:rsid w:val="00240BD6"/>
    <w:rsid w:val="00241C00"/>
    <w:rsid w:val="0024292C"/>
    <w:rsid w:val="00242F39"/>
    <w:rsid w:val="00243309"/>
    <w:rsid w:val="0024441A"/>
    <w:rsid w:val="00245AE7"/>
    <w:rsid w:val="00246A83"/>
    <w:rsid w:val="002472D1"/>
    <w:rsid w:val="002478D7"/>
    <w:rsid w:val="002511CA"/>
    <w:rsid w:val="002540B2"/>
    <w:rsid w:val="0025466C"/>
    <w:rsid w:val="00256A90"/>
    <w:rsid w:val="00256CF1"/>
    <w:rsid w:val="00257FE7"/>
    <w:rsid w:val="00260EA1"/>
    <w:rsid w:val="002619D2"/>
    <w:rsid w:val="00262158"/>
    <w:rsid w:val="0026315F"/>
    <w:rsid w:val="00263855"/>
    <w:rsid w:val="002651A3"/>
    <w:rsid w:val="00265375"/>
    <w:rsid w:val="00265E59"/>
    <w:rsid w:val="0026631B"/>
    <w:rsid w:val="0026727D"/>
    <w:rsid w:val="00267585"/>
    <w:rsid w:val="00270024"/>
    <w:rsid w:val="00270059"/>
    <w:rsid w:val="0027179C"/>
    <w:rsid w:val="002726C8"/>
    <w:rsid w:val="00273447"/>
    <w:rsid w:val="00273789"/>
    <w:rsid w:val="0027482B"/>
    <w:rsid w:val="00275253"/>
    <w:rsid w:val="00275583"/>
    <w:rsid w:val="002759CC"/>
    <w:rsid w:val="00275F72"/>
    <w:rsid w:val="0027679E"/>
    <w:rsid w:val="00280305"/>
    <w:rsid w:val="002803EA"/>
    <w:rsid w:val="00281BC6"/>
    <w:rsid w:val="00284726"/>
    <w:rsid w:val="00285129"/>
    <w:rsid w:val="002862A3"/>
    <w:rsid w:val="00287A6B"/>
    <w:rsid w:val="002907E6"/>
    <w:rsid w:val="002911C5"/>
    <w:rsid w:val="0029353B"/>
    <w:rsid w:val="00295470"/>
    <w:rsid w:val="00295F33"/>
    <w:rsid w:val="00296131"/>
    <w:rsid w:val="00296218"/>
    <w:rsid w:val="00296646"/>
    <w:rsid w:val="002969D7"/>
    <w:rsid w:val="0029778B"/>
    <w:rsid w:val="002A0300"/>
    <w:rsid w:val="002A081A"/>
    <w:rsid w:val="002A56D0"/>
    <w:rsid w:val="002A5B28"/>
    <w:rsid w:val="002A6118"/>
    <w:rsid w:val="002B0107"/>
    <w:rsid w:val="002B1AEA"/>
    <w:rsid w:val="002B3793"/>
    <w:rsid w:val="002B46BD"/>
    <w:rsid w:val="002B6055"/>
    <w:rsid w:val="002B74AF"/>
    <w:rsid w:val="002B7831"/>
    <w:rsid w:val="002C2BE7"/>
    <w:rsid w:val="002C60BF"/>
    <w:rsid w:val="002C66C0"/>
    <w:rsid w:val="002C6FAF"/>
    <w:rsid w:val="002D0A99"/>
    <w:rsid w:val="002D216C"/>
    <w:rsid w:val="002D243A"/>
    <w:rsid w:val="002D38A3"/>
    <w:rsid w:val="002D4B84"/>
    <w:rsid w:val="002D4D01"/>
    <w:rsid w:val="002D7BA0"/>
    <w:rsid w:val="002D7DF6"/>
    <w:rsid w:val="002E20F2"/>
    <w:rsid w:val="002E2267"/>
    <w:rsid w:val="002E39A4"/>
    <w:rsid w:val="002E47ED"/>
    <w:rsid w:val="002E7C9F"/>
    <w:rsid w:val="002E7D22"/>
    <w:rsid w:val="002F0E8C"/>
    <w:rsid w:val="002F1014"/>
    <w:rsid w:val="002F231D"/>
    <w:rsid w:val="002F42A4"/>
    <w:rsid w:val="002F73D4"/>
    <w:rsid w:val="002F79D4"/>
    <w:rsid w:val="00300FA4"/>
    <w:rsid w:val="0030139B"/>
    <w:rsid w:val="00303FDB"/>
    <w:rsid w:val="003049C8"/>
    <w:rsid w:val="00307BE6"/>
    <w:rsid w:val="003104A9"/>
    <w:rsid w:val="003111CA"/>
    <w:rsid w:val="003126C5"/>
    <w:rsid w:val="003129B5"/>
    <w:rsid w:val="00312B48"/>
    <w:rsid w:val="0031472E"/>
    <w:rsid w:val="00315EF0"/>
    <w:rsid w:val="00316E5D"/>
    <w:rsid w:val="0032068F"/>
    <w:rsid w:val="00321106"/>
    <w:rsid w:val="0032119A"/>
    <w:rsid w:val="003212CB"/>
    <w:rsid w:val="0032223D"/>
    <w:rsid w:val="003234C8"/>
    <w:rsid w:val="00323507"/>
    <w:rsid w:val="00323BA8"/>
    <w:rsid w:val="0032665F"/>
    <w:rsid w:val="00327EB5"/>
    <w:rsid w:val="003301A0"/>
    <w:rsid w:val="00330B9F"/>
    <w:rsid w:val="00332F4F"/>
    <w:rsid w:val="00333182"/>
    <w:rsid w:val="003359D7"/>
    <w:rsid w:val="00336797"/>
    <w:rsid w:val="00336994"/>
    <w:rsid w:val="00337BCA"/>
    <w:rsid w:val="00337E54"/>
    <w:rsid w:val="003415B4"/>
    <w:rsid w:val="00343071"/>
    <w:rsid w:val="00343364"/>
    <w:rsid w:val="00344C43"/>
    <w:rsid w:val="003460E9"/>
    <w:rsid w:val="003477F7"/>
    <w:rsid w:val="00351261"/>
    <w:rsid w:val="0035186B"/>
    <w:rsid w:val="00351CED"/>
    <w:rsid w:val="00351E04"/>
    <w:rsid w:val="003521B4"/>
    <w:rsid w:val="00352757"/>
    <w:rsid w:val="003529C9"/>
    <w:rsid w:val="003539C3"/>
    <w:rsid w:val="003548C7"/>
    <w:rsid w:val="00355F44"/>
    <w:rsid w:val="003561A1"/>
    <w:rsid w:val="00356675"/>
    <w:rsid w:val="00356CD7"/>
    <w:rsid w:val="00356FC2"/>
    <w:rsid w:val="003575C8"/>
    <w:rsid w:val="00360737"/>
    <w:rsid w:val="00360A4D"/>
    <w:rsid w:val="00360E49"/>
    <w:rsid w:val="00361B61"/>
    <w:rsid w:val="003623A6"/>
    <w:rsid w:val="00363F71"/>
    <w:rsid w:val="003648A0"/>
    <w:rsid w:val="00364A64"/>
    <w:rsid w:val="00366B05"/>
    <w:rsid w:val="0036788A"/>
    <w:rsid w:val="00367DED"/>
    <w:rsid w:val="00370C24"/>
    <w:rsid w:val="00370E5C"/>
    <w:rsid w:val="00371F3D"/>
    <w:rsid w:val="00372526"/>
    <w:rsid w:val="0037484A"/>
    <w:rsid w:val="00375EC2"/>
    <w:rsid w:val="00377E46"/>
    <w:rsid w:val="003815AD"/>
    <w:rsid w:val="00381740"/>
    <w:rsid w:val="0038283F"/>
    <w:rsid w:val="003830E9"/>
    <w:rsid w:val="00383336"/>
    <w:rsid w:val="003854AC"/>
    <w:rsid w:val="00385650"/>
    <w:rsid w:val="00387556"/>
    <w:rsid w:val="00387ED5"/>
    <w:rsid w:val="003900F0"/>
    <w:rsid w:val="00390465"/>
    <w:rsid w:val="00391469"/>
    <w:rsid w:val="003933F1"/>
    <w:rsid w:val="00393D51"/>
    <w:rsid w:val="00393EF8"/>
    <w:rsid w:val="0039415B"/>
    <w:rsid w:val="00395833"/>
    <w:rsid w:val="00396388"/>
    <w:rsid w:val="00397B0C"/>
    <w:rsid w:val="003A099A"/>
    <w:rsid w:val="003A1992"/>
    <w:rsid w:val="003A280C"/>
    <w:rsid w:val="003A4400"/>
    <w:rsid w:val="003A4701"/>
    <w:rsid w:val="003A620F"/>
    <w:rsid w:val="003A72B5"/>
    <w:rsid w:val="003A7FA1"/>
    <w:rsid w:val="003B04C2"/>
    <w:rsid w:val="003B0EBE"/>
    <w:rsid w:val="003B1A06"/>
    <w:rsid w:val="003B34F7"/>
    <w:rsid w:val="003B3DA5"/>
    <w:rsid w:val="003B4072"/>
    <w:rsid w:val="003B7A24"/>
    <w:rsid w:val="003C24AC"/>
    <w:rsid w:val="003C2557"/>
    <w:rsid w:val="003C3799"/>
    <w:rsid w:val="003C3FEB"/>
    <w:rsid w:val="003C5D5B"/>
    <w:rsid w:val="003C6BE7"/>
    <w:rsid w:val="003D0563"/>
    <w:rsid w:val="003D17DE"/>
    <w:rsid w:val="003D1B4C"/>
    <w:rsid w:val="003D2274"/>
    <w:rsid w:val="003D4175"/>
    <w:rsid w:val="003D443D"/>
    <w:rsid w:val="003D45C7"/>
    <w:rsid w:val="003D4F64"/>
    <w:rsid w:val="003D52C3"/>
    <w:rsid w:val="003E19BE"/>
    <w:rsid w:val="003E2AB3"/>
    <w:rsid w:val="003E3CA6"/>
    <w:rsid w:val="003E42F2"/>
    <w:rsid w:val="003E50E2"/>
    <w:rsid w:val="003E53ED"/>
    <w:rsid w:val="003E5B24"/>
    <w:rsid w:val="003E642C"/>
    <w:rsid w:val="003E69B7"/>
    <w:rsid w:val="003E78EE"/>
    <w:rsid w:val="003E7B5E"/>
    <w:rsid w:val="003F02FA"/>
    <w:rsid w:val="003F031C"/>
    <w:rsid w:val="003F218D"/>
    <w:rsid w:val="003F668D"/>
    <w:rsid w:val="004005D3"/>
    <w:rsid w:val="0040158A"/>
    <w:rsid w:val="00401CC9"/>
    <w:rsid w:val="00403DBF"/>
    <w:rsid w:val="00404046"/>
    <w:rsid w:val="004045F4"/>
    <w:rsid w:val="00404BA0"/>
    <w:rsid w:val="0040597E"/>
    <w:rsid w:val="00405B69"/>
    <w:rsid w:val="00407467"/>
    <w:rsid w:val="00407678"/>
    <w:rsid w:val="004100D7"/>
    <w:rsid w:val="0041085E"/>
    <w:rsid w:val="00411E52"/>
    <w:rsid w:val="00417397"/>
    <w:rsid w:val="004179A9"/>
    <w:rsid w:val="00417D17"/>
    <w:rsid w:val="0042015F"/>
    <w:rsid w:val="004206DA"/>
    <w:rsid w:val="00421220"/>
    <w:rsid w:val="004216F6"/>
    <w:rsid w:val="00421771"/>
    <w:rsid w:val="00422472"/>
    <w:rsid w:val="00424391"/>
    <w:rsid w:val="004266C7"/>
    <w:rsid w:val="00431FA2"/>
    <w:rsid w:val="00433BA2"/>
    <w:rsid w:val="004349B2"/>
    <w:rsid w:val="0043522C"/>
    <w:rsid w:val="00440A12"/>
    <w:rsid w:val="00441FDB"/>
    <w:rsid w:val="00445657"/>
    <w:rsid w:val="00445B59"/>
    <w:rsid w:val="00446ADC"/>
    <w:rsid w:val="0045269B"/>
    <w:rsid w:val="00452B46"/>
    <w:rsid w:val="0045313A"/>
    <w:rsid w:val="004535F9"/>
    <w:rsid w:val="0045449C"/>
    <w:rsid w:val="0045456D"/>
    <w:rsid w:val="00454A4B"/>
    <w:rsid w:val="004551BF"/>
    <w:rsid w:val="004562A8"/>
    <w:rsid w:val="00456F1C"/>
    <w:rsid w:val="00457EDA"/>
    <w:rsid w:val="004608A4"/>
    <w:rsid w:val="004630A5"/>
    <w:rsid w:val="0046363F"/>
    <w:rsid w:val="00463BF7"/>
    <w:rsid w:val="004645AB"/>
    <w:rsid w:val="00465CCF"/>
    <w:rsid w:val="004660D1"/>
    <w:rsid w:val="00467713"/>
    <w:rsid w:val="004717B1"/>
    <w:rsid w:val="00472412"/>
    <w:rsid w:val="004724CE"/>
    <w:rsid w:val="00473308"/>
    <w:rsid w:val="0047421A"/>
    <w:rsid w:val="004748C0"/>
    <w:rsid w:val="00475345"/>
    <w:rsid w:val="004755DC"/>
    <w:rsid w:val="00475655"/>
    <w:rsid w:val="00475B5F"/>
    <w:rsid w:val="004760D6"/>
    <w:rsid w:val="00476298"/>
    <w:rsid w:val="00477A47"/>
    <w:rsid w:val="00481C0C"/>
    <w:rsid w:val="00482053"/>
    <w:rsid w:val="00483CBB"/>
    <w:rsid w:val="004840F0"/>
    <w:rsid w:val="0048414B"/>
    <w:rsid w:val="004842DD"/>
    <w:rsid w:val="00484CE0"/>
    <w:rsid w:val="00485E50"/>
    <w:rsid w:val="00486DA0"/>
    <w:rsid w:val="00490E2F"/>
    <w:rsid w:val="004913C0"/>
    <w:rsid w:val="00491A46"/>
    <w:rsid w:val="00491BC6"/>
    <w:rsid w:val="00492C61"/>
    <w:rsid w:val="00492D6B"/>
    <w:rsid w:val="00492EF5"/>
    <w:rsid w:val="00493416"/>
    <w:rsid w:val="00497448"/>
    <w:rsid w:val="004977DA"/>
    <w:rsid w:val="00497CD1"/>
    <w:rsid w:val="004A0872"/>
    <w:rsid w:val="004A0AB7"/>
    <w:rsid w:val="004A11DC"/>
    <w:rsid w:val="004A12D1"/>
    <w:rsid w:val="004A18A4"/>
    <w:rsid w:val="004A2728"/>
    <w:rsid w:val="004A286B"/>
    <w:rsid w:val="004A2FB1"/>
    <w:rsid w:val="004A61CD"/>
    <w:rsid w:val="004A66E2"/>
    <w:rsid w:val="004A6F0A"/>
    <w:rsid w:val="004B1461"/>
    <w:rsid w:val="004B2A0D"/>
    <w:rsid w:val="004B6F4A"/>
    <w:rsid w:val="004C1698"/>
    <w:rsid w:val="004C2C30"/>
    <w:rsid w:val="004C485B"/>
    <w:rsid w:val="004C5959"/>
    <w:rsid w:val="004C78CF"/>
    <w:rsid w:val="004C7DE9"/>
    <w:rsid w:val="004D01CB"/>
    <w:rsid w:val="004D19F4"/>
    <w:rsid w:val="004D1AEB"/>
    <w:rsid w:val="004D41CB"/>
    <w:rsid w:val="004D46E4"/>
    <w:rsid w:val="004D4E4B"/>
    <w:rsid w:val="004D6262"/>
    <w:rsid w:val="004D788C"/>
    <w:rsid w:val="004E12E5"/>
    <w:rsid w:val="004E301D"/>
    <w:rsid w:val="004E368F"/>
    <w:rsid w:val="004E3FFC"/>
    <w:rsid w:val="004E5098"/>
    <w:rsid w:val="004E558F"/>
    <w:rsid w:val="004E57D8"/>
    <w:rsid w:val="004E5AF1"/>
    <w:rsid w:val="004E763A"/>
    <w:rsid w:val="004E78BA"/>
    <w:rsid w:val="004F01A2"/>
    <w:rsid w:val="004F0A53"/>
    <w:rsid w:val="004F3713"/>
    <w:rsid w:val="004F40A5"/>
    <w:rsid w:val="004F6247"/>
    <w:rsid w:val="004F6B78"/>
    <w:rsid w:val="00505845"/>
    <w:rsid w:val="00507FD5"/>
    <w:rsid w:val="005105A9"/>
    <w:rsid w:val="00511125"/>
    <w:rsid w:val="00512020"/>
    <w:rsid w:val="00512C9B"/>
    <w:rsid w:val="00515708"/>
    <w:rsid w:val="00516489"/>
    <w:rsid w:val="00516DC7"/>
    <w:rsid w:val="005171A3"/>
    <w:rsid w:val="005178A8"/>
    <w:rsid w:val="005206F9"/>
    <w:rsid w:val="00520748"/>
    <w:rsid w:val="005217F8"/>
    <w:rsid w:val="005223AA"/>
    <w:rsid w:val="005229BB"/>
    <w:rsid w:val="005235E7"/>
    <w:rsid w:val="00523A4C"/>
    <w:rsid w:val="00523D18"/>
    <w:rsid w:val="00524820"/>
    <w:rsid w:val="005258A6"/>
    <w:rsid w:val="005263A9"/>
    <w:rsid w:val="005313FD"/>
    <w:rsid w:val="0053296C"/>
    <w:rsid w:val="00534602"/>
    <w:rsid w:val="00535ABF"/>
    <w:rsid w:val="00537AA4"/>
    <w:rsid w:val="00542182"/>
    <w:rsid w:val="0054291C"/>
    <w:rsid w:val="005446C3"/>
    <w:rsid w:val="00550324"/>
    <w:rsid w:val="00551195"/>
    <w:rsid w:val="0055250A"/>
    <w:rsid w:val="00552937"/>
    <w:rsid w:val="00554DE6"/>
    <w:rsid w:val="00555235"/>
    <w:rsid w:val="00556F4A"/>
    <w:rsid w:val="00557B15"/>
    <w:rsid w:val="00561DF1"/>
    <w:rsid w:val="00562765"/>
    <w:rsid w:val="005639C3"/>
    <w:rsid w:val="00565A59"/>
    <w:rsid w:val="005669F8"/>
    <w:rsid w:val="00567290"/>
    <w:rsid w:val="00570FB9"/>
    <w:rsid w:val="00571A16"/>
    <w:rsid w:val="00573ADD"/>
    <w:rsid w:val="00574D24"/>
    <w:rsid w:val="0057514F"/>
    <w:rsid w:val="005757AD"/>
    <w:rsid w:val="00575828"/>
    <w:rsid w:val="00575D48"/>
    <w:rsid w:val="00576E1C"/>
    <w:rsid w:val="005771A3"/>
    <w:rsid w:val="00580021"/>
    <w:rsid w:val="005804D1"/>
    <w:rsid w:val="00580626"/>
    <w:rsid w:val="00580F6C"/>
    <w:rsid w:val="00581069"/>
    <w:rsid w:val="00582917"/>
    <w:rsid w:val="00583FEE"/>
    <w:rsid w:val="00584E28"/>
    <w:rsid w:val="0058538A"/>
    <w:rsid w:val="0058544B"/>
    <w:rsid w:val="00585646"/>
    <w:rsid w:val="00586A81"/>
    <w:rsid w:val="00591A18"/>
    <w:rsid w:val="00591F0E"/>
    <w:rsid w:val="00592DEB"/>
    <w:rsid w:val="0059338C"/>
    <w:rsid w:val="0059606E"/>
    <w:rsid w:val="0059771F"/>
    <w:rsid w:val="005A4AA4"/>
    <w:rsid w:val="005A6183"/>
    <w:rsid w:val="005A74D7"/>
    <w:rsid w:val="005B1821"/>
    <w:rsid w:val="005B18C6"/>
    <w:rsid w:val="005B1A55"/>
    <w:rsid w:val="005B23A0"/>
    <w:rsid w:val="005B24B3"/>
    <w:rsid w:val="005B3400"/>
    <w:rsid w:val="005B3475"/>
    <w:rsid w:val="005B3FA3"/>
    <w:rsid w:val="005B410A"/>
    <w:rsid w:val="005B44F0"/>
    <w:rsid w:val="005B4828"/>
    <w:rsid w:val="005B672F"/>
    <w:rsid w:val="005B7529"/>
    <w:rsid w:val="005B767A"/>
    <w:rsid w:val="005C065F"/>
    <w:rsid w:val="005C0C56"/>
    <w:rsid w:val="005C1D49"/>
    <w:rsid w:val="005C639C"/>
    <w:rsid w:val="005C6471"/>
    <w:rsid w:val="005C6B9F"/>
    <w:rsid w:val="005D10B8"/>
    <w:rsid w:val="005D15B1"/>
    <w:rsid w:val="005D1714"/>
    <w:rsid w:val="005D305F"/>
    <w:rsid w:val="005D574A"/>
    <w:rsid w:val="005D5DE4"/>
    <w:rsid w:val="005D7BA6"/>
    <w:rsid w:val="005D7C34"/>
    <w:rsid w:val="005E0DFB"/>
    <w:rsid w:val="005E138E"/>
    <w:rsid w:val="005E2894"/>
    <w:rsid w:val="005E4F29"/>
    <w:rsid w:val="005E56F3"/>
    <w:rsid w:val="005E6B77"/>
    <w:rsid w:val="005E7F5E"/>
    <w:rsid w:val="005F17CB"/>
    <w:rsid w:val="005F3FC2"/>
    <w:rsid w:val="005F4260"/>
    <w:rsid w:val="005F6D89"/>
    <w:rsid w:val="0060055B"/>
    <w:rsid w:val="006042B3"/>
    <w:rsid w:val="00604F35"/>
    <w:rsid w:val="00606663"/>
    <w:rsid w:val="00606B80"/>
    <w:rsid w:val="006071FC"/>
    <w:rsid w:val="00607564"/>
    <w:rsid w:val="00607CDD"/>
    <w:rsid w:val="00607E30"/>
    <w:rsid w:val="006125A4"/>
    <w:rsid w:val="00613723"/>
    <w:rsid w:val="006143AB"/>
    <w:rsid w:val="00614845"/>
    <w:rsid w:val="00614D4D"/>
    <w:rsid w:val="006172A0"/>
    <w:rsid w:val="00620815"/>
    <w:rsid w:val="006215CF"/>
    <w:rsid w:val="006221A7"/>
    <w:rsid w:val="00623241"/>
    <w:rsid w:val="00623D28"/>
    <w:rsid w:val="00624076"/>
    <w:rsid w:val="006241E9"/>
    <w:rsid w:val="006249E6"/>
    <w:rsid w:val="00626306"/>
    <w:rsid w:val="00626902"/>
    <w:rsid w:val="00630E8B"/>
    <w:rsid w:val="0063174B"/>
    <w:rsid w:val="0063215C"/>
    <w:rsid w:val="006325B5"/>
    <w:rsid w:val="00632604"/>
    <w:rsid w:val="00632F37"/>
    <w:rsid w:val="00633773"/>
    <w:rsid w:val="00634EF6"/>
    <w:rsid w:val="00635CAA"/>
    <w:rsid w:val="0064084B"/>
    <w:rsid w:val="00640C88"/>
    <w:rsid w:val="00644AF1"/>
    <w:rsid w:val="0064758A"/>
    <w:rsid w:val="0065057A"/>
    <w:rsid w:val="00650999"/>
    <w:rsid w:val="00651644"/>
    <w:rsid w:val="006526C9"/>
    <w:rsid w:val="00652E8E"/>
    <w:rsid w:val="00657C1F"/>
    <w:rsid w:val="00657F11"/>
    <w:rsid w:val="00661E12"/>
    <w:rsid w:val="00662378"/>
    <w:rsid w:val="006644E5"/>
    <w:rsid w:val="00664E36"/>
    <w:rsid w:val="00664FA6"/>
    <w:rsid w:val="00665CB0"/>
    <w:rsid w:val="006663FF"/>
    <w:rsid w:val="00667787"/>
    <w:rsid w:val="00667890"/>
    <w:rsid w:val="00667CF5"/>
    <w:rsid w:val="006706F1"/>
    <w:rsid w:val="00670ABC"/>
    <w:rsid w:val="00672BC0"/>
    <w:rsid w:val="0067400D"/>
    <w:rsid w:val="00675104"/>
    <w:rsid w:val="00675F06"/>
    <w:rsid w:val="00676E15"/>
    <w:rsid w:val="00677BCE"/>
    <w:rsid w:val="0068154E"/>
    <w:rsid w:val="00682F1E"/>
    <w:rsid w:val="00683D5C"/>
    <w:rsid w:val="006846CA"/>
    <w:rsid w:val="00684FB1"/>
    <w:rsid w:val="00685869"/>
    <w:rsid w:val="0069049C"/>
    <w:rsid w:val="0069066D"/>
    <w:rsid w:val="00691E64"/>
    <w:rsid w:val="006920D7"/>
    <w:rsid w:val="00693269"/>
    <w:rsid w:val="006935CC"/>
    <w:rsid w:val="00693C97"/>
    <w:rsid w:val="00694582"/>
    <w:rsid w:val="00694CCF"/>
    <w:rsid w:val="00696812"/>
    <w:rsid w:val="0069699C"/>
    <w:rsid w:val="00696F9F"/>
    <w:rsid w:val="006A03B6"/>
    <w:rsid w:val="006A0755"/>
    <w:rsid w:val="006A1857"/>
    <w:rsid w:val="006A324D"/>
    <w:rsid w:val="006A4072"/>
    <w:rsid w:val="006A4802"/>
    <w:rsid w:val="006A4A85"/>
    <w:rsid w:val="006A6341"/>
    <w:rsid w:val="006A6E36"/>
    <w:rsid w:val="006A7EB4"/>
    <w:rsid w:val="006B0912"/>
    <w:rsid w:val="006B357C"/>
    <w:rsid w:val="006B3837"/>
    <w:rsid w:val="006B3D92"/>
    <w:rsid w:val="006B532D"/>
    <w:rsid w:val="006B6BA0"/>
    <w:rsid w:val="006B7121"/>
    <w:rsid w:val="006B76C5"/>
    <w:rsid w:val="006B78BC"/>
    <w:rsid w:val="006C1C8D"/>
    <w:rsid w:val="006C29F6"/>
    <w:rsid w:val="006C3007"/>
    <w:rsid w:val="006C4139"/>
    <w:rsid w:val="006C48FC"/>
    <w:rsid w:val="006C6646"/>
    <w:rsid w:val="006C6DDA"/>
    <w:rsid w:val="006C7589"/>
    <w:rsid w:val="006C7721"/>
    <w:rsid w:val="006D05DD"/>
    <w:rsid w:val="006D14A4"/>
    <w:rsid w:val="006D29C4"/>
    <w:rsid w:val="006D397D"/>
    <w:rsid w:val="006D5B91"/>
    <w:rsid w:val="006D6144"/>
    <w:rsid w:val="006D79EC"/>
    <w:rsid w:val="006D7B50"/>
    <w:rsid w:val="006E0AA9"/>
    <w:rsid w:val="006E0C01"/>
    <w:rsid w:val="006E3980"/>
    <w:rsid w:val="006E39E9"/>
    <w:rsid w:val="006E51F9"/>
    <w:rsid w:val="006E733B"/>
    <w:rsid w:val="006F0139"/>
    <w:rsid w:val="006F0A9F"/>
    <w:rsid w:val="006F0AC6"/>
    <w:rsid w:val="006F0FAF"/>
    <w:rsid w:val="006F188F"/>
    <w:rsid w:val="006F1BE1"/>
    <w:rsid w:val="006F29BA"/>
    <w:rsid w:val="006F3AB6"/>
    <w:rsid w:val="006F47E7"/>
    <w:rsid w:val="006F55F6"/>
    <w:rsid w:val="006F5816"/>
    <w:rsid w:val="006F5FDA"/>
    <w:rsid w:val="006F625D"/>
    <w:rsid w:val="006F6716"/>
    <w:rsid w:val="00700732"/>
    <w:rsid w:val="00700C3A"/>
    <w:rsid w:val="00700D7A"/>
    <w:rsid w:val="007013DE"/>
    <w:rsid w:val="0070162D"/>
    <w:rsid w:val="007030DF"/>
    <w:rsid w:val="00705F45"/>
    <w:rsid w:val="00706077"/>
    <w:rsid w:val="00706716"/>
    <w:rsid w:val="00707485"/>
    <w:rsid w:val="007076A7"/>
    <w:rsid w:val="00707AC1"/>
    <w:rsid w:val="00712BD3"/>
    <w:rsid w:val="00713029"/>
    <w:rsid w:val="00714042"/>
    <w:rsid w:val="00714E41"/>
    <w:rsid w:val="007166B5"/>
    <w:rsid w:val="007166F4"/>
    <w:rsid w:val="007169B7"/>
    <w:rsid w:val="00717D97"/>
    <w:rsid w:val="0072097E"/>
    <w:rsid w:val="00723FFA"/>
    <w:rsid w:val="007243E0"/>
    <w:rsid w:val="0072666D"/>
    <w:rsid w:val="00726860"/>
    <w:rsid w:val="00726A1C"/>
    <w:rsid w:val="00727B15"/>
    <w:rsid w:val="00730476"/>
    <w:rsid w:val="00730D03"/>
    <w:rsid w:val="0073101B"/>
    <w:rsid w:val="007328E2"/>
    <w:rsid w:val="00732FB0"/>
    <w:rsid w:val="00733C1A"/>
    <w:rsid w:val="00733F09"/>
    <w:rsid w:val="007347C9"/>
    <w:rsid w:val="007353F6"/>
    <w:rsid w:val="00736A83"/>
    <w:rsid w:val="00737555"/>
    <w:rsid w:val="00737C5D"/>
    <w:rsid w:val="00740C85"/>
    <w:rsid w:val="00741857"/>
    <w:rsid w:val="00743483"/>
    <w:rsid w:val="00743E10"/>
    <w:rsid w:val="00747B0D"/>
    <w:rsid w:val="007501A2"/>
    <w:rsid w:val="00751AB6"/>
    <w:rsid w:val="007536E9"/>
    <w:rsid w:val="007577D9"/>
    <w:rsid w:val="00757AAD"/>
    <w:rsid w:val="00760BDF"/>
    <w:rsid w:val="00760D90"/>
    <w:rsid w:val="00763182"/>
    <w:rsid w:val="00763AD4"/>
    <w:rsid w:val="00764060"/>
    <w:rsid w:val="00764874"/>
    <w:rsid w:val="0076532A"/>
    <w:rsid w:val="00766F38"/>
    <w:rsid w:val="00767526"/>
    <w:rsid w:val="0077097B"/>
    <w:rsid w:val="00770B6B"/>
    <w:rsid w:val="007719D8"/>
    <w:rsid w:val="00772204"/>
    <w:rsid w:val="0077369F"/>
    <w:rsid w:val="00775AA2"/>
    <w:rsid w:val="007779FE"/>
    <w:rsid w:val="00777B4E"/>
    <w:rsid w:val="00777DB0"/>
    <w:rsid w:val="00780794"/>
    <w:rsid w:val="007808C9"/>
    <w:rsid w:val="00780BFD"/>
    <w:rsid w:val="00781411"/>
    <w:rsid w:val="007817CE"/>
    <w:rsid w:val="0078196E"/>
    <w:rsid w:val="00782087"/>
    <w:rsid w:val="007820EF"/>
    <w:rsid w:val="0078301B"/>
    <w:rsid w:val="007852CC"/>
    <w:rsid w:val="00785A0F"/>
    <w:rsid w:val="00786AB8"/>
    <w:rsid w:val="00786C4B"/>
    <w:rsid w:val="007876C2"/>
    <w:rsid w:val="00787C49"/>
    <w:rsid w:val="00791020"/>
    <w:rsid w:val="007919F5"/>
    <w:rsid w:val="00791FE3"/>
    <w:rsid w:val="007944A6"/>
    <w:rsid w:val="00794596"/>
    <w:rsid w:val="007975C3"/>
    <w:rsid w:val="00797A5B"/>
    <w:rsid w:val="007A2A97"/>
    <w:rsid w:val="007A367D"/>
    <w:rsid w:val="007A6C0E"/>
    <w:rsid w:val="007A6E0B"/>
    <w:rsid w:val="007A7786"/>
    <w:rsid w:val="007B10FF"/>
    <w:rsid w:val="007B1E2C"/>
    <w:rsid w:val="007B30D4"/>
    <w:rsid w:val="007B3443"/>
    <w:rsid w:val="007B3625"/>
    <w:rsid w:val="007B5F6E"/>
    <w:rsid w:val="007B6BCF"/>
    <w:rsid w:val="007B7E32"/>
    <w:rsid w:val="007C049F"/>
    <w:rsid w:val="007C067A"/>
    <w:rsid w:val="007C1F9F"/>
    <w:rsid w:val="007C2F85"/>
    <w:rsid w:val="007C5018"/>
    <w:rsid w:val="007C60F3"/>
    <w:rsid w:val="007C7406"/>
    <w:rsid w:val="007D1DC1"/>
    <w:rsid w:val="007D24CC"/>
    <w:rsid w:val="007D31B0"/>
    <w:rsid w:val="007D3E0F"/>
    <w:rsid w:val="007D5CC8"/>
    <w:rsid w:val="007E0323"/>
    <w:rsid w:val="007E21D5"/>
    <w:rsid w:val="007E243D"/>
    <w:rsid w:val="007E2458"/>
    <w:rsid w:val="007E3EFF"/>
    <w:rsid w:val="007E479E"/>
    <w:rsid w:val="007E5E5F"/>
    <w:rsid w:val="007E6B38"/>
    <w:rsid w:val="007E7389"/>
    <w:rsid w:val="007E76E2"/>
    <w:rsid w:val="007F070E"/>
    <w:rsid w:val="007F0CB9"/>
    <w:rsid w:val="007F1013"/>
    <w:rsid w:val="007F10E3"/>
    <w:rsid w:val="007F44F1"/>
    <w:rsid w:val="007F48FA"/>
    <w:rsid w:val="007F548B"/>
    <w:rsid w:val="007F5762"/>
    <w:rsid w:val="007F5C37"/>
    <w:rsid w:val="007F6809"/>
    <w:rsid w:val="00802500"/>
    <w:rsid w:val="008028B7"/>
    <w:rsid w:val="00802A8B"/>
    <w:rsid w:val="00804A32"/>
    <w:rsid w:val="00805373"/>
    <w:rsid w:val="008065B2"/>
    <w:rsid w:val="008130C8"/>
    <w:rsid w:val="00814AC7"/>
    <w:rsid w:val="00814EB6"/>
    <w:rsid w:val="00816835"/>
    <w:rsid w:val="0082012E"/>
    <w:rsid w:val="0082040D"/>
    <w:rsid w:val="00820655"/>
    <w:rsid w:val="008213D4"/>
    <w:rsid w:val="00824073"/>
    <w:rsid w:val="0082513C"/>
    <w:rsid w:val="008261C9"/>
    <w:rsid w:val="00827284"/>
    <w:rsid w:val="0083127A"/>
    <w:rsid w:val="00831B43"/>
    <w:rsid w:val="00831BEA"/>
    <w:rsid w:val="00832F45"/>
    <w:rsid w:val="00832F54"/>
    <w:rsid w:val="0083378C"/>
    <w:rsid w:val="00835E31"/>
    <w:rsid w:val="008374C3"/>
    <w:rsid w:val="008406CD"/>
    <w:rsid w:val="008410EF"/>
    <w:rsid w:val="00842887"/>
    <w:rsid w:val="00843557"/>
    <w:rsid w:val="00843F84"/>
    <w:rsid w:val="008453AC"/>
    <w:rsid w:val="00845B4C"/>
    <w:rsid w:val="008465C0"/>
    <w:rsid w:val="00846956"/>
    <w:rsid w:val="008474B8"/>
    <w:rsid w:val="00850A72"/>
    <w:rsid w:val="00850E1F"/>
    <w:rsid w:val="00852325"/>
    <w:rsid w:val="0085268A"/>
    <w:rsid w:val="008529A4"/>
    <w:rsid w:val="008537A3"/>
    <w:rsid w:val="00855129"/>
    <w:rsid w:val="00855818"/>
    <w:rsid w:val="00855A96"/>
    <w:rsid w:val="008574C6"/>
    <w:rsid w:val="008576A9"/>
    <w:rsid w:val="00861DA2"/>
    <w:rsid w:val="00862009"/>
    <w:rsid w:val="008620E3"/>
    <w:rsid w:val="00862F96"/>
    <w:rsid w:val="00866F2C"/>
    <w:rsid w:val="00867576"/>
    <w:rsid w:val="00867F93"/>
    <w:rsid w:val="00870480"/>
    <w:rsid w:val="00870631"/>
    <w:rsid w:val="008710B6"/>
    <w:rsid w:val="00873717"/>
    <w:rsid w:val="008748FA"/>
    <w:rsid w:val="0087492B"/>
    <w:rsid w:val="00874939"/>
    <w:rsid w:val="0087496D"/>
    <w:rsid w:val="008749F7"/>
    <w:rsid w:val="00874D1A"/>
    <w:rsid w:val="00874DB8"/>
    <w:rsid w:val="00877AD3"/>
    <w:rsid w:val="00880C00"/>
    <w:rsid w:val="00880D36"/>
    <w:rsid w:val="008818C1"/>
    <w:rsid w:val="00881ED2"/>
    <w:rsid w:val="00883040"/>
    <w:rsid w:val="00885B5A"/>
    <w:rsid w:val="008876D5"/>
    <w:rsid w:val="00890886"/>
    <w:rsid w:val="00891BE7"/>
    <w:rsid w:val="00892201"/>
    <w:rsid w:val="008933E5"/>
    <w:rsid w:val="00893431"/>
    <w:rsid w:val="0089448D"/>
    <w:rsid w:val="00894661"/>
    <w:rsid w:val="00896351"/>
    <w:rsid w:val="0089754D"/>
    <w:rsid w:val="00897CCC"/>
    <w:rsid w:val="00897F48"/>
    <w:rsid w:val="008A0235"/>
    <w:rsid w:val="008A1DF2"/>
    <w:rsid w:val="008A2309"/>
    <w:rsid w:val="008A286B"/>
    <w:rsid w:val="008A2D28"/>
    <w:rsid w:val="008A4775"/>
    <w:rsid w:val="008A4D15"/>
    <w:rsid w:val="008A54B8"/>
    <w:rsid w:val="008A59F7"/>
    <w:rsid w:val="008A6772"/>
    <w:rsid w:val="008B35F7"/>
    <w:rsid w:val="008B4A1C"/>
    <w:rsid w:val="008B5E14"/>
    <w:rsid w:val="008B66D6"/>
    <w:rsid w:val="008B7EF7"/>
    <w:rsid w:val="008C0B64"/>
    <w:rsid w:val="008C1D24"/>
    <w:rsid w:val="008C3FAD"/>
    <w:rsid w:val="008C60A9"/>
    <w:rsid w:val="008C6183"/>
    <w:rsid w:val="008C672E"/>
    <w:rsid w:val="008C67B1"/>
    <w:rsid w:val="008C6AD2"/>
    <w:rsid w:val="008D0AE8"/>
    <w:rsid w:val="008D2187"/>
    <w:rsid w:val="008D3CF7"/>
    <w:rsid w:val="008D57AD"/>
    <w:rsid w:val="008D5BEB"/>
    <w:rsid w:val="008D6972"/>
    <w:rsid w:val="008D6EB3"/>
    <w:rsid w:val="008D7255"/>
    <w:rsid w:val="008E036F"/>
    <w:rsid w:val="008E127B"/>
    <w:rsid w:val="008E1A3C"/>
    <w:rsid w:val="008E1A88"/>
    <w:rsid w:val="008E33F1"/>
    <w:rsid w:val="008E4EDF"/>
    <w:rsid w:val="008E58DB"/>
    <w:rsid w:val="008E628D"/>
    <w:rsid w:val="008E648F"/>
    <w:rsid w:val="008E6D82"/>
    <w:rsid w:val="008F1535"/>
    <w:rsid w:val="008F1AFA"/>
    <w:rsid w:val="008F20A5"/>
    <w:rsid w:val="008F27A5"/>
    <w:rsid w:val="008F2946"/>
    <w:rsid w:val="008F441B"/>
    <w:rsid w:val="008F476E"/>
    <w:rsid w:val="008F52C3"/>
    <w:rsid w:val="008F5750"/>
    <w:rsid w:val="008F5FE8"/>
    <w:rsid w:val="008F6B5F"/>
    <w:rsid w:val="009004E2"/>
    <w:rsid w:val="009014BB"/>
    <w:rsid w:val="0090199F"/>
    <w:rsid w:val="00901CC6"/>
    <w:rsid w:val="00902417"/>
    <w:rsid w:val="00904547"/>
    <w:rsid w:val="00905ED0"/>
    <w:rsid w:val="0090718E"/>
    <w:rsid w:val="0090742B"/>
    <w:rsid w:val="00910A6D"/>
    <w:rsid w:val="00911FCF"/>
    <w:rsid w:val="00914BDE"/>
    <w:rsid w:val="00915C17"/>
    <w:rsid w:val="00917D04"/>
    <w:rsid w:val="00917E81"/>
    <w:rsid w:val="00920A03"/>
    <w:rsid w:val="00920AD6"/>
    <w:rsid w:val="00922073"/>
    <w:rsid w:val="00923A2C"/>
    <w:rsid w:val="00923F02"/>
    <w:rsid w:val="009271BA"/>
    <w:rsid w:val="00927535"/>
    <w:rsid w:val="00927966"/>
    <w:rsid w:val="0093202B"/>
    <w:rsid w:val="0093203A"/>
    <w:rsid w:val="00933626"/>
    <w:rsid w:val="00935047"/>
    <w:rsid w:val="0093522D"/>
    <w:rsid w:val="00935C6F"/>
    <w:rsid w:val="00936253"/>
    <w:rsid w:val="0093634A"/>
    <w:rsid w:val="00936B21"/>
    <w:rsid w:val="0093721E"/>
    <w:rsid w:val="009414A0"/>
    <w:rsid w:val="00941F54"/>
    <w:rsid w:val="0094221B"/>
    <w:rsid w:val="00942D06"/>
    <w:rsid w:val="0094390D"/>
    <w:rsid w:val="0094744C"/>
    <w:rsid w:val="00951155"/>
    <w:rsid w:val="009516D7"/>
    <w:rsid w:val="009558F5"/>
    <w:rsid w:val="0095610A"/>
    <w:rsid w:val="0095762D"/>
    <w:rsid w:val="00957709"/>
    <w:rsid w:val="00961816"/>
    <w:rsid w:val="00961EFF"/>
    <w:rsid w:val="00962677"/>
    <w:rsid w:val="00963651"/>
    <w:rsid w:val="00965777"/>
    <w:rsid w:val="0096612D"/>
    <w:rsid w:val="00970207"/>
    <w:rsid w:val="00970CC7"/>
    <w:rsid w:val="0097121D"/>
    <w:rsid w:val="009713B7"/>
    <w:rsid w:val="00971718"/>
    <w:rsid w:val="00972873"/>
    <w:rsid w:val="00972A26"/>
    <w:rsid w:val="00974225"/>
    <w:rsid w:val="0097594B"/>
    <w:rsid w:val="009817D5"/>
    <w:rsid w:val="00982B98"/>
    <w:rsid w:val="0098398A"/>
    <w:rsid w:val="0098481D"/>
    <w:rsid w:val="00984847"/>
    <w:rsid w:val="009851DF"/>
    <w:rsid w:val="00985CC7"/>
    <w:rsid w:val="009876F2"/>
    <w:rsid w:val="00987A0D"/>
    <w:rsid w:val="00990100"/>
    <w:rsid w:val="009924DC"/>
    <w:rsid w:val="009936FA"/>
    <w:rsid w:val="0099577E"/>
    <w:rsid w:val="00995818"/>
    <w:rsid w:val="009A101B"/>
    <w:rsid w:val="009A2327"/>
    <w:rsid w:val="009A3201"/>
    <w:rsid w:val="009A3916"/>
    <w:rsid w:val="009A3C3F"/>
    <w:rsid w:val="009A42ED"/>
    <w:rsid w:val="009A5153"/>
    <w:rsid w:val="009A5F3A"/>
    <w:rsid w:val="009A610B"/>
    <w:rsid w:val="009B12A5"/>
    <w:rsid w:val="009B15DB"/>
    <w:rsid w:val="009B37EC"/>
    <w:rsid w:val="009B50D1"/>
    <w:rsid w:val="009B6EFC"/>
    <w:rsid w:val="009B716B"/>
    <w:rsid w:val="009B742F"/>
    <w:rsid w:val="009B7FBF"/>
    <w:rsid w:val="009C0484"/>
    <w:rsid w:val="009C07AC"/>
    <w:rsid w:val="009C13D1"/>
    <w:rsid w:val="009C14C8"/>
    <w:rsid w:val="009C29F3"/>
    <w:rsid w:val="009C33E0"/>
    <w:rsid w:val="009C3760"/>
    <w:rsid w:val="009C66B0"/>
    <w:rsid w:val="009C7438"/>
    <w:rsid w:val="009C7A61"/>
    <w:rsid w:val="009D1C88"/>
    <w:rsid w:val="009D2CAC"/>
    <w:rsid w:val="009D4AC3"/>
    <w:rsid w:val="009D4CC9"/>
    <w:rsid w:val="009D4EBC"/>
    <w:rsid w:val="009D519B"/>
    <w:rsid w:val="009D5613"/>
    <w:rsid w:val="009D57EF"/>
    <w:rsid w:val="009D615E"/>
    <w:rsid w:val="009D6845"/>
    <w:rsid w:val="009E1685"/>
    <w:rsid w:val="009E2694"/>
    <w:rsid w:val="009E32C5"/>
    <w:rsid w:val="009E381D"/>
    <w:rsid w:val="009E3A16"/>
    <w:rsid w:val="009E5D7E"/>
    <w:rsid w:val="009E6E4E"/>
    <w:rsid w:val="009F08D5"/>
    <w:rsid w:val="009F4872"/>
    <w:rsid w:val="009F5B5B"/>
    <w:rsid w:val="009F671D"/>
    <w:rsid w:val="009F681A"/>
    <w:rsid w:val="009F6958"/>
    <w:rsid w:val="009F7742"/>
    <w:rsid w:val="00A004A2"/>
    <w:rsid w:val="00A00D04"/>
    <w:rsid w:val="00A0120B"/>
    <w:rsid w:val="00A01755"/>
    <w:rsid w:val="00A026AB"/>
    <w:rsid w:val="00A02CC6"/>
    <w:rsid w:val="00A031FC"/>
    <w:rsid w:val="00A0327B"/>
    <w:rsid w:val="00A06B59"/>
    <w:rsid w:val="00A07118"/>
    <w:rsid w:val="00A10856"/>
    <w:rsid w:val="00A11223"/>
    <w:rsid w:val="00A148B6"/>
    <w:rsid w:val="00A14D51"/>
    <w:rsid w:val="00A150B4"/>
    <w:rsid w:val="00A15F80"/>
    <w:rsid w:val="00A16E2F"/>
    <w:rsid w:val="00A171C0"/>
    <w:rsid w:val="00A174E1"/>
    <w:rsid w:val="00A2021E"/>
    <w:rsid w:val="00A20878"/>
    <w:rsid w:val="00A23D15"/>
    <w:rsid w:val="00A265C0"/>
    <w:rsid w:val="00A30982"/>
    <w:rsid w:val="00A312CF"/>
    <w:rsid w:val="00A32800"/>
    <w:rsid w:val="00A335A0"/>
    <w:rsid w:val="00A33C48"/>
    <w:rsid w:val="00A35563"/>
    <w:rsid w:val="00A35593"/>
    <w:rsid w:val="00A35EBB"/>
    <w:rsid w:val="00A36664"/>
    <w:rsid w:val="00A36705"/>
    <w:rsid w:val="00A37FA3"/>
    <w:rsid w:val="00A407F0"/>
    <w:rsid w:val="00A40A56"/>
    <w:rsid w:val="00A41A6D"/>
    <w:rsid w:val="00A424AB"/>
    <w:rsid w:val="00A436F0"/>
    <w:rsid w:val="00A43CCB"/>
    <w:rsid w:val="00A43F43"/>
    <w:rsid w:val="00A44AF4"/>
    <w:rsid w:val="00A468A3"/>
    <w:rsid w:val="00A4693E"/>
    <w:rsid w:val="00A4783B"/>
    <w:rsid w:val="00A5101C"/>
    <w:rsid w:val="00A52FB3"/>
    <w:rsid w:val="00A53F07"/>
    <w:rsid w:val="00A55181"/>
    <w:rsid w:val="00A56968"/>
    <w:rsid w:val="00A56E63"/>
    <w:rsid w:val="00A56EA3"/>
    <w:rsid w:val="00A57179"/>
    <w:rsid w:val="00A601AE"/>
    <w:rsid w:val="00A60E4C"/>
    <w:rsid w:val="00A62305"/>
    <w:rsid w:val="00A63EB9"/>
    <w:rsid w:val="00A6439F"/>
    <w:rsid w:val="00A644D2"/>
    <w:rsid w:val="00A64DD8"/>
    <w:rsid w:val="00A64F6F"/>
    <w:rsid w:val="00A65B71"/>
    <w:rsid w:val="00A66849"/>
    <w:rsid w:val="00A668AC"/>
    <w:rsid w:val="00A7405F"/>
    <w:rsid w:val="00A745F5"/>
    <w:rsid w:val="00A7525A"/>
    <w:rsid w:val="00A75A6E"/>
    <w:rsid w:val="00A75C0C"/>
    <w:rsid w:val="00A775C1"/>
    <w:rsid w:val="00A803FF"/>
    <w:rsid w:val="00A81291"/>
    <w:rsid w:val="00A818D4"/>
    <w:rsid w:val="00A818F3"/>
    <w:rsid w:val="00A8202A"/>
    <w:rsid w:val="00A832F6"/>
    <w:rsid w:val="00A83672"/>
    <w:rsid w:val="00A84140"/>
    <w:rsid w:val="00A845AD"/>
    <w:rsid w:val="00A85809"/>
    <w:rsid w:val="00A858BA"/>
    <w:rsid w:val="00A87552"/>
    <w:rsid w:val="00A90C15"/>
    <w:rsid w:val="00A93252"/>
    <w:rsid w:val="00A932DB"/>
    <w:rsid w:val="00A95CA4"/>
    <w:rsid w:val="00A96D3E"/>
    <w:rsid w:val="00A971D6"/>
    <w:rsid w:val="00A97F48"/>
    <w:rsid w:val="00A97F7F"/>
    <w:rsid w:val="00AA1759"/>
    <w:rsid w:val="00AA2229"/>
    <w:rsid w:val="00AA2636"/>
    <w:rsid w:val="00AA2782"/>
    <w:rsid w:val="00AA33F5"/>
    <w:rsid w:val="00AA485E"/>
    <w:rsid w:val="00AA528F"/>
    <w:rsid w:val="00AA549A"/>
    <w:rsid w:val="00AA6690"/>
    <w:rsid w:val="00AA6C14"/>
    <w:rsid w:val="00AB086F"/>
    <w:rsid w:val="00AB0C86"/>
    <w:rsid w:val="00AB0CD6"/>
    <w:rsid w:val="00AB12E8"/>
    <w:rsid w:val="00AB49BF"/>
    <w:rsid w:val="00AB5581"/>
    <w:rsid w:val="00AB59E0"/>
    <w:rsid w:val="00AB5D04"/>
    <w:rsid w:val="00AB6066"/>
    <w:rsid w:val="00AB7496"/>
    <w:rsid w:val="00AC1AD9"/>
    <w:rsid w:val="00AC24BD"/>
    <w:rsid w:val="00AC381D"/>
    <w:rsid w:val="00AC5394"/>
    <w:rsid w:val="00AC7147"/>
    <w:rsid w:val="00AC758C"/>
    <w:rsid w:val="00AD0796"/>
    <w:rsid w:val="00AD09AB"/>
    <w:rsid w:val="00AD1BE3"/>
    <w:rsid w:val="00AD28DB"/>
    <w:rsid w:val="00AD4345"/>
    <w:rsid w:val="00AD47E5"/>
    <w:rsid w:val="00AD4FCE"/>
    <w:rsid w:val="00AE07D7"/>
    <w:rsid w:val="00AE116E"/>
    <w:rsid w:val="00AE16BC"/>
    <w:rsid w:val="00AE1906"/>
    <w:rsid w:val="00AE240A"/>
    <w:rsid w:val="00AE650E"/>
    <w:rsid w:val="00AE68BD"/>
    <w:rsid w:val="00AE7224"/>
    <w:rsid w:val="00AF0487"/>
    <w:rsid w:val="00AF2119"/>
    <w:rsid w:val="00AF230B"/>
    <w:rsid w:val="00AF3FDE"/>
    <w:rsid w:val="00AF49F5"/>
    <w:rsid w:val="00AF4B27"/>
    <w:rsid w:val="00AF5ABD"/>
    <w:rsid w:val="00AF7D55"/>
    <w:rsid w:val="00B004E6"/>
    <w:rsid w:val="00B0173F"/>
    <w:rsid w:val="00B02047"/>
    <w:rsid w:val="00B02F22"/>
    <w:rsid w:val="00B045DC"/>
    <w:rsid w:val="00B04C3D"/>
    <w:rsid w:val="00B04FC4"/>
    <w:rsid w:val="00B057AA"/>
    <w:rsid w:val="00B07CDB"/>
    <w:rsid w:val="00B112FA"/>
    <w:rsid w:val="00B12B9E"/>
    <w:rsid w:val="00B1307A"/>
    <w:rsid w:val="00B13363"/>
    <w:rsid w:val="00B1663C"/>
    <w:rsid w:val="00B16F8E"/>
    <w:rsid w:val="00B20514"/>
    <w:rsid w:val="00B2090E"/>
    <w:rsid w:val="00B220CD"/>
    <w:rsid w:val="00B22A7A"/>
    <w:rsid w:val="00B24386"/>
    <w:rsid w:val="00B25BFE"/>
    <w:rsid w:val="00B266F9"/>
    <w:rsid w:val="00B275EB"/>
    <w:rsid w:val="00B30D62"/>
    <w:rsid w:val="00B31B46"/>
    <w:rsid w:val="00B31FE1"/>
    <w:rsid w:val="00B3236B"/>
    <w:rsid w:val="00B336E2"/>
    <w:rsid w:val="00B33E0E"/>
    <w:rsid w:val="00B342F9"/>
    <w:rsid w:val="00B3454B"/>
    <w:rsid w:val="00B346AF"/>
    <w:rsid w:val="00B3497E"/>
    <w:rsid w:val="00B349C5"/>
    <w:rsid w:val="00B36153"/>
    <w:rsid w:val="00B365A5"/>
    <w:rsid w:val="00B37235"/>
    <w:rsid w:val="00B37B36"/>
    <w:rsid w:val="00B401B6"/>
    <w:rsid w:val="00B4066A"/>
    <w:rsid w:val="00B436F5"/>
    <w:rsid w:val="00B43BB1"/>
    <w:rsid w:val="00B45146"/>
    <w:rsid w:val="00B45634"/>
    <w:rsid w:val="00B478FA"/>
    <w:rsid w:val="00B47B06"/>
    <w:rsid w:val="00B502B1"/>
    <w:rsid w:val="00B506D2"/>
    <w:rsid w:val="00B51633"/>
    <w:rsid w:val="00B52E59"/>
    <w:rsid w:val="00B53420"/>
    <w:rsid w:val="00B5509D"/>
    <w:rsid w:val="00B56159"/>
    <w:rsid w:val="00B56608"/>
    <w:rsid w:val="00B5736C"/>
    <w:rsid w:val="00B60004"/>
    <w:rsid w:val="00B6213D"/>
    <w:rsid w:val="00B62A08"/>
    <w:rsid w:val="00B64233"/>
    <w:rsid w:val="00B649C8"/>
    <w:rsid w:val="00B65219"/>
    <w:rsid w:val="00B6571C"/>
    <w:rsid w:val="00B66D06"/>
    <w:rsid w:val="00B67E19"/>
    <w:rsid w:val="00B7325A"/>
    <w:rsid w:val="00B74934"/>
    <w:rsid w:val="00B74AD3"/>
    <w:rsid w:val="00B74C25"/>
    <w:rsid w:val="00B7552C"/>
    <w:rsid w:val="00B77467"/>
    <w:rsid w:val="00B77DE4"/>
    <w:rsid w:val="00B804AD"/>
    <w:rsid w:val="00B82274"/>
    <w:rsid w:val="00B82DD9"/>
    <w:rsid w:val="00B84BB4"/>
    <w:rsid w:val="00B86C43"/>
    <w:rsid w:val="00B8772B"/>
    <w:rsid w:val="00B9302F"/>
    <w:rsid w:val="00B934BB"/>
    <w:rsid w:val="00B94510"/>
    <w:rsid w:val="00B94E90"/>
    <w:rsid w:val="00B966EA"/>
    <w:rsid w:val="00B96ED2"/>
    <w:rsid w:val="00BA0965"/>
    <w:rsid w:val="00BA1E03"/>
    <w:rsid w:val="00BA4040"/>
    <w:rsid w:val="00BA5561"/>
    <w:rsid w:val="00BA67F5"/>
    <w:rsid w:val="00BA7132"/>
    <w:rsid w:val="00BA7657"/>
    <w:rsid w:val="00BA7EF9"/>
    <w:rsid w:val="00BB404D"/>
    <w:rsid w:val="00BB4351"/>
    <w:rsid w:val="00BB4620"/>
    <w:rsid w:val="00BB50B3"/>
    <w:rsid w:val="00BB59DD"/>
    <w:rsid w:val="00BB6366"/>
    <w:rsid w:val="00BC09F3"/>
    <w:rsid w:val="00BC2372"/>
    <w:rsid w:val="00BC2569"/>
    <w:rsid w:val="00BC2AC7"/>
    <w:rsid w:val="00BC2F05"/>
    <w:rsid w:val="00BC4BEF"/>
    <w:rsid w:val="00BC4C6A"/>
    <w:rsid w:val="00BD3649"/>
    <w:rsid w:val="00BD3C57"/>
    <w:rsid w:val="00BD3DD4"/>
    <w:rsid w:val="00BD445E"/>
    <w:rsid w:val="00BD48F9"/>
    <w:rsid w:val="00BD55AD"/>
    <w:rsid w:val="00BD5786"/>
    <w:rsid w:val="00BD6AB6"/>
    <w:rsid w:val="00BD6B86"/>
    <w:rsid w:val="00BD6D81"/>
    <w:rsid w:val="00BD6F76"/>
    <w:rsid w:val="00BD729E"/>
    <w:rsid w:val="00BE0394"/>
    <w:rsid w:val="00BE050D"/>
    <w:rsid w:val="00BE0898"/>
    <w:rsid w:val="00BE0BA3"/>
    <w:rsid w:val="00BE1275"/>
    <w:rsid w:val="00BE1730"/>
    <w:rsid w:val="00BE2464"/>
    <w:rsid w:val="00BE2A06"/>
    <w:rsid w:val="00BE2BD9"/>
    <w:rsid w:val="00BE44CC"/>
    <w:rsid w:val="00BE4FF2"/>
    <w:rsid w:val="00BE5E90"/>
    <w:rsid w:val="00BE683A"/>
    <w:rsid w:val="00BE78FE"/>
    <w:rsid w:val="00BE7A6E"/>
    <w:rsid w:val="00BF07DE"/>
    <w:rsid w:val="00BF0BF8"/>
    <w:rsid w:val="00BF1DF7"/>
    <w:rsid w:val="00BF32D8"/>
    <w:rsid w:val="00BF3A05"/>
    <w:rsid w:val="00BF3DEE"/>
    <w:rsid w:val="00BF539E"/>
    <w:rsid w:val="00BF60A1"/>
    <w:rsid w:val="00BF60AB"/>
    <w:rsid w:val="00BF68FD"/>
    <w:rsid w:val="00BF69E5"/>
    <w:rsid w:val="00BF7240"/>
    <w:rsid w:val="00BF74B6"/>
    <w:rsid w:val="00BF7FD2"/>
    <w:rsid w:val="00C015D3"/>
    <w:rsid w:val="00C01B50"/>
    <w:rsid w:val="00C02627"/>
    <w:rsid w:val="00C03A42"/>
    <w:rsid w:val="00C04217"/>
    <w:rsid w:val="00C06194"/>
    <w:rsid w:val="00C07B86"/>
    <w:rsid w:val="00C07EB8"/>
    <w:rsid w:val="00C10FE7"/>
    <w:rsid w:val="00C11148"/>
    <w:rsid w:val="00C133C0"/>
    <w:rsid w:val="00C14168"/>
    <w:rsid w:val="00C1417B"/>
    <w:rsid w:val="00C1445D"/>
    <w:rsid w:val="00C14703"/>
    <w:rsid w:val="00C1508E"/>
    <w:rsid w:val="00C16FBF"/>
    <w:rsid w:val="00C17770"/>
    <w:rsid w:val="00C17EFF"/>
    <w:rsid w:val="00C20064"/>
    <w:rsid w:val="00C211E1"/>
    <w:rsid w:val="00C2191E"/>
    <w:rsid w:val="00C21D09"/>
    <w:rsid w:val="00C21F68"/>
    <w:rsid w:val="00C22FED"/>
    <w:rsid w:val="00C242B1"/>
    <w:rsid w:val="00C25512"/>
    <w:rsid w:val="00C25686"/>
    <w:rsid w:val="00C25701"/>
    <w:rsid w:val="00C261AB"/>
    <w:rsid w:val="00C306BC"/>
    <w:rsid w:val="00C308D6"/>
    <w:rsid w:val="00C3206B"/>
    <w:rsid w:val="00C32FDA"/>
    <w:rsid w:val="00C345F5"/>
    <w:rsid w:val="00C351A6"/>
    <w:rsid w:val="00C35838"/>
    <w:rsid w:val="00C35D63"/>
    <w:rsid w:val="00C363F0"/>
    <w:rsid w:val="00C36B2A"/>
    <w:rsid w:val="00C36F7B"/>
    <w:rsid w:val="00C437D8"/>
    <w:rsid w:val="00C45246"/>
    <w:rsid w:val="00C464B8"/>
    <w:rsid w:val="00C46829"/>
    <w:rsid w:val="00C46AE6"/>
    <w:rsid w:val="00C47852"/>
    <w:rsid w:val="00C47B93"/>
    <w:rsid w:val="00C47DF3"/>
    <w:rsid w:val="00C5163A"/>
    <w:rsid w:val="00C52A46"/>
    <w:rsid w:val="00C54357"/>
    <w:rsid w:val="00C54BD9"/>
    <w:rsid w:val="00C557C9"/>
    <w:rsid w:val="00C5592F"/>
    <w:rsid w:val="00C55FF6"/>
    <w:rsid w:val="00C57138"/>
    <w:rsid w:val="00C57E26"/>
    <w:rsid w:val="00C60288"/>
    <w:rsid w:val="00C60AED"/>
    <w:rsid w:val="00C60FD7"/>
    <w:rsid w:val="00C61D11"/>
    <w:rsid w:val="00C6208D"/>
    <w:rsid w:val="00C63912"/>
    <w:rsid w:val="00C63B61"/>
    <w:rsid w:val="00C65193"/>
    <w:rsid w:val="00C651C8"/>
    <w:rsid w:val="00C65682"/>
    <w:rsid w:val="00C70460"/>
    <w:rsid w:val="00C71AF1"/>
    <w:rsid w:val="00C7381E"/>
    <w:rsid w:val="00C73BE8"/>
    <w:rsid w:val="00C752A8"/>
    <w:rsid w:val="00C752B7"/>
    <w:rsid w:val="00C759C5"/>
    <w:rsid w:val="00C77E96"/>
    <w:rsid w:val="00C80FAF"/>
    <w:rsid w:val="00C81B29"/>
    <w:rsid w:val="00C81E03"/>
    <w:rsid w:val="00C82459"/>
    <w:rsid w:val="00C826A2"/>
    <w:rsid w:val="00C8289F"/>
    <w:rsid w:val="00C83462"/>
    <w:rsid w:val="00C84BC3"/>
    <w:rsid w:val="00C8603A"/>
    <w:rsid w:val="00C8631C"/>
    <w:rsid w:val="00C90EDB"/>
    <w:rsid w:val="00C9198B"/>
    <w:rsid w:val="00C92405"/>
    <w:rsid w:val="00C931EA"/>
    <w:rsid w:val="00C94529"/>
    <w:rsid w:val="00C95375"/>
    <w:rsid w:val="00C9542A"/>
    <w:rsid w:val="00C95E9B"/>
    <w:rsid w:val="00C97E5A"/>
    <w:rsid w:val="00CA0220"/>
    <w:rsid w:val="00CA25D6"/>
    <w:rsid w:val="00CA284C"/>
    <w:rsid w:val="00CA3753"/>
    <w:rsid w:val="00CA3A29"/>
    <w:rsid w:val="00CA4380"/>
    <w:rsid w:val="00CA5317"/>
    <w:rsid w:val="00CA5329"/>
    <w:rsid w:val="00CA546C"/>
    <w:rsid w:val="00CA5B86"/>
    <w:rsid w:val="00CA5DCA"/>
    <w:rsid w:val="00CA692B"/>
    <w:rsid w:val="00CA6ADF"/>
    <w:rsid w:val="00CA73DF"/>
    <w:rsid w:val="00CA7886"/>
    <w:rsid w:val="00CB19BC"/>
    <w:rsid w:val="00CB2886"/>
    <w:rsid w:val="00CB3268"/>
    <w:rsid w:val="00CB4257"/>
    <w:rsid w:val="00CB5247"/>
    <w:rsid w:val="00CB5898"/>
    <w:rsid w:val="00CB5AB6"/>
    <w:rsid w:val="00CB5C1F"/>
    <w:rsid w:val="00CB6822"/>
    <w:rsid w:val="00CB6D57"/>
    <w:rsid w:val="00CB7046"/>
    <w:rsid w:val="00CB7EBA"/>
    <w:rsid w:val="00CC0894"/>
    <w:rsid w:val="00CC0D6E"/>
    <w:rsid w:val="00CC123C"/>
    <w:rsid w:val="00CC1260"/>
    <w:rsid w:val="00CC4434"/>
    <w:rsid w:val="00CC5915"/>
    <w:rsid w:val="00CC662F"/>
    <w:rsid w:val="00CD0B85"/>
    <w:rsid w:val="00CD125F"/>
    <w:rsid w:val="00CD12B4"/>
    <w:rsid w:val="00CD237B"/>
    <w:rsid w:val="00CD3717"/>
    <w:rsid w:val="00CD5197"/>
    <w:rsid w:val="00CD5AD7"/>
    <w:rsid w:val="00CD76E6"/>
    <w:rsid w:val="00CD7BB8"/>
    <w:rsid w:val="00CE0146"/>
    <w:rsid w:val="00CE04BF"/>
    <w:rsid w:val="00CE0553"/>
    <w:rsid w:val="00CE0D47"/>
    <w:rsid w:val="00CE27A5"/>
    <w:rsid w:val="00CE39C4"/>
    <w:rsid w:val="00CE3E32"/>
    <w:rsid w:val="00CE4427"/>
    <w:rsid w:val="00CE6808"/>
    <w:rsid w:val="00CE7089"/>
    <w:rsid w:val="00CF0661"/>
    <w:rsid w:val="00CF0E14"/>
    <w:rsid w:val="00CF34D5"/>
    <w:rsid w:val="00CF3CEC"/>
    <w:rsid w:val="00CF3E07"/>
    <w:rsid w:val="00CF4425"/>
    <w:rsid w:val="00CF4E19"/>
    <w:rsid w:val="00CF4F05"/>
    <w:rsid w:val="00CF55DE"/>
    <w:rsid w:val="00CF5D9E"/>
    <w:rsid w:val="00CF6B20"/>
    <w:rsid w:val="00CF72CA"/>
    <w:rsid w:val="00CF765E"/>
    <w:rsid w:val="00CF7A03"/>
    <w:rsid w:val="00D013A3"/>
    <w:rsid w:val="00D0148E"/>
    <w:rsid w:val="00D01FEC"/>
    <w:rsid w:val="00D030D6"/>
    <w:rsid w:val="00D04A9D"/>
    <w:rsid w:val="00D04EFB"/>
    <w:rsid w:val="00D05BEB"/>
    <w:rsid w:val="00D05DAC"/>
    <w:rsid w:val="00D06E7F"/>
    <w:rsid w:val="00D07292"/>
    <w:rsid w:val="00D0761D"/>
    <w:rsid w:val="00D1030B"/>
    <w:rsid w:val="00D106B6"/>
    <w:rsid w:val="00D11000"/>
    <w:rsid w:val="00D1161F"/>
    <w:rsid w:val="00D13120"/>
    <w:rsid w:val="00D160B8"/>
    <w:rsid w:val="00D16589"/>
    <w:rsid w:val="00D175AF"/>
    <w:rsid w:val="00D21B1A"/>
    <w:rsid w:val="00D22EC4"/>
    <w:rsid w:val="00D24277"/>
    <w:rsid w:val="00D24413"/>
    <w:rsid w:val="00D2575F"/>
    <w:rsid w:val="00D26AD7"/>
    <w:rsid w:val="00D2733F"/>
    <w:rsid w:val="00D27ACE"/>
    <w:rsid w:val="00D30BAD"/>
    <w:rsid w:val="00D31966"/>
    <w:rsid w:val="00D3210A"/>
    <w:rsid w:val="00D324F0"/>
    <w:rsid w:val="00D326DD"/>
    <w:rsid w:val="00D32E8F"/>
    <w:rsid w:val="00D34385"/>
    <w:rsid w:val="00D34B5E"/>
    <w:rsid w:val="00D35B7C"/>
    <w:rsid w:val="00D35E75"/>
    <w:rsid w:val="00D37D1A"/>
    <w:rsid w:val="00D41934"/>
    <w:rsid w:val="00D41CC5"/>
    <w:rsid w:val="00D426E4"/>
    <w:rsid w:val="00D4316E"/>
    <w:rsid w:val="00D43B8C"/>
    <w:rsid w:val="00D44912"/>
    <w:rsid w:val="00D45364"/>
    <w:rsid w:val="00D457E4"/>
    <w:rsid w:val="00D46DF1"/>
    <w:rsid w:val="00D474AF"/>
    <w:rsid w:val="00D52906"/>
    <w:rsid w:val="00D53423"/>
    <w:rsid w:val="00D534C6"/>
    <w:rsid w:val="00D53E90"/>
    <w:rsid w:val="00D53EA6"/>
    <w:rsid w:val="00D53FF0"/>
    <w:rsid w:val="00D54677"/>
    <w:rsid w:val="00D56012"/>
    <w:rsid w:val="00D561EF"/>
    <w:rsid w:val="00D56C35"/>
    <w:rsid w:val="00D57EFB"/>
    <w:rsid w:val="00D61832"/>
    <w:rsid w:val="00D62781"/>
    <w:rsid w:val="00D62A15"/>
    <w:rsid w:val="00D64E57"/>
    <w:rsid w:val="00D655FD"/>
    <w:rsid w:val="00D665C5"/>
    <w:rsid w:val="00D671C8"/>
    <w:rsid w:val="00D70F58"/>
    <w:rsid w:val="00D71530"/>
    <w:rsid w:val="00D7161E"/>
    <w:rsid w:val="00D72AF9"/>
    <w:rsid w:val="00D7524D"/>
    <w:rsid w:val="00D76459"/>
    <w:rsid w:val="00D765CA"/>
    <w:rsid w:val="00D7728B"/>
    <w:rsid w:val="00D77781"/>
    <w:rsid w:val="00D80B17"/>
    <w:rsid w:val="00D81027"/>
    <w:rsid w:val="00D81B9A"/>
    <w:rsid w:val="00D81DFA"/>
    <w:rsid w:val="00D833A8"/>
    <w:rsid w:val="00D83767"/>
    <w:rsid w:val="00D83FB6"/>
    <w:rsid w:val="00D902BC"/>
    <w:rsid w:val="00D9034E"/>
    <w:rsid w:val="00D92221"/>
    <w:rsid w:val="00D92DEE"/>
    <w:rsid w:val="00D92E10"/>
    <w:rsid w:val="00D94FC9"/>
    <w:rsid w:val="00D950E7"/>
    <w:rsid w:val="00D96429"/>
    <w:rsid w:val="00D9680A"/>
    <w:rsid w:val="00DA3D00"/>
    <w:rsid w:val="00DA495A"/>
    <w:rsid w:val="00DA4A44"/>
    <w:rsid w:val="00DA594E"/>
    <w:rsid w:val="00DA740C"/>
    <w:rsid w:val="00DA7467"/>
    <w:rsid w:val="00DA75B5"/>
    <w:rsid w:val="00DA77B5"/>
    <w:rsid w:val="00DB0200"/>
    <w:rsid w:val="00DB12A0"/>
    <w:rsid w:val="00DB2106"/>
    <w:rsid w:val="00DB368B"/>
    <w:rsid w:val="00DB4F17"/>
    <w:rsid w:val="00DB6084"/>
    <w:rsid w:val="00DC08C3"/>
    <w:rsid w:val="00DC1508"/>
    <w:rsid w:val="00DC2C7F"/>
    <w:rsid w:val="00DC2DA3"/>
    <w:rsid w:val="00DC3947"/>
    <w:rsid w:val="00DC3C54"/>
    <w:rsid w:val="00DC448D"/>
    <w:rsid w:val="00DC53F7"/>
    <w:rsid w:val="00DC6A1C"/>
    <w:rsid w:val="00DC6C7E"/>
    <w:rsid w:val="00DD0360"/>
    <w:rsid w:val="00DD0A4B"/>
    <w:rsid w:val="00DD0C5B"/>
    <w:rsid w:val="00DD1091"/>
    <w:rsid w:val="00DD3429"/>
    <w:rsid w:val="00DD3B64"/>
    <w:rsid w:val="00DD41EB"/>
    <w:rsid w:val="00DD4228"/>
    <w:rsid w:val="00DD46A9"/>
    <w:rsid w:val="00DD50BE"/>
    <w:rsid w:val="00DD5C4E"/>
    <w:rsid w:val="00DD6AF2"/>
    <w:rsid w:val="00DE0CA2"/>
    <w:rsid w:val="00DE1C07"/>
    <w:rsid w:val="00DE238C"/>
    <w:rsid w:val="00DE29FB"/>
    <w:rsid w:val="00DE3225"/>
    <w:rsid w:val="00DE35F0"/>
    <w:rsid w:val="00DE422B"/>
    <w:rsid w:val="00DE4B0E"/>
    <w:rsid w:val="00DE5130"/>
    <w:rsid w:val="00DE5AD3"/>
    <w:rsid w:val="00DE63C4"/>
    <w:rsid w:val="00DE6DE9"/>
    <w:rsid w:val="00DE6F0C"/>
    <w:rsid w:val="00DE784B"/>
    <w:rsid w:val="00DF058C"/>
    <w:rsid w:val="00DF0D69"/>
    <w:rsid w:val="00DF5522"/>
    <w:rsid w:val="00DF5FA2"/>
    <w:rsid w:val="00DF7593"/>
    <w:rsid w:val="00DF7FF4"/>
    <w:rsid w:val="00E02962"/>
    <w:rsid w:val="00E02A93"/>
    <w:rsid w:val="00E0455C"/>
    <w:rsid w:val="00E07986"/>
    <w:rsid w:val="00E1119D"/>
    <w:rsid w:val="00E11934"/>
    <w:rsid w:val="00E12B99"/>
    <w:rsid w:val="00E13EB7"/>
    <w:rsid w:val="00E156F9"/>
    <w:rsid w:val="00E160A9"/>
    <w:rsid w:val="00E16D63"/>
    <w:rsid w:val="00E20B48"/>
    <w:rsid w:val="00E228BF"/>
    <w:rsid w:val="00E22927"/>
    <w:rsid w:val="00E22CC9"/>
    <w:rsid w:val="00E24590"/>
    <w:rsid w:val="00E25ADA"/>
    <w:rsid w:val="00E261F8"/>
    <w:rsid w:val="00E26A18"/>
    <w:rsid w:val="00E2751C"/>
    <w:rsid w:val="00E27D3A"/>
    <w:rsid w:val="00E30FD7"/>
    <w:rsid w:val="00E3439F"/>
    <w:rsid w:val="00E343BC"/>
    <w:rsid w:val="00E354FB"/>
    <w:rsid w:val="00E36CC6"/>
    <w:rsid w:val="00E36E28"/>
    <w:rsid w:val="00E36E45"/>
    <w:rsid w:val="00E37131"/>
    <w:rsid w:val="00E37216"/>
    <w:rsid w:val="00E3757E"/>
    <w:rsid w:val="00E401DC"/>
    <w:rsid w:val="00E4027E"/>
    <w:rsid w:val="00E40A6E"/>
    <w:rsid w:val="00E41539"/>
    <w:rsid w:val="00E4171B"/>
    <w:rsid w:val="00E426B3"/>
    <w:rsid w:val="00E433BE"/>
    <w:rsid w:val="00E435B4"/>
    <w:rsid w:val="00E44D2B"/>
    <w:rsid w:val="00E45A8F"/>
    <w:rsid w:val="00E46DF6"/>
    <w:rsid w:val="00E475B1"/>
    <w:rsid w:val="00E50ACC"/>
    <w:rsid w:val="00E5123B"/>
    <w:rsid w:val="00E53E65"/>
    <w:rsid w:val="00E547F0"/>
    <w:rsid w:val="00E55E32"/>
    <w:rsid w:val="00E55E3A"/>
    <w:rsid w:val="00E57523"/>
    <w:rsid w:val="00E57568"/>
    <w:rsid w:val="00E57C51"/>
    <w:rsid w:val="00E605F3"/>
    <w:rsid w:val="00E612E7"/>
    <w:rsid w:val="00E61C29"/>
    <w:rsid w:val="00E62EB6"/>
    <w:rsid w:val="00E62FDB"/>
    <w:rsid w:val="00E6309D"/>
    <w:rsid w:val="00E63275"/>
    <w:rsid w:val="00E6365F"/>
    <w:rsid w:val="00E65906"/>
    <w:rsid w:val="00E671FF"/>
    <w:rsid w:val="00E6742F"/>
    <w:rsid w:val="00E67DFA"/>
    <w:rsid w:val="00E70ABB"/>
    <w:rsid w:val="00E71189"/>
    <w:rsid w:val="00E72B96"/>
    <w:rsid w:val="00E742F9"/>
    <w:rsid w:val="00E76629"/>
    <w:rsid w:val="00E7755F"/>
    <w:rsid w:val="00E7759A"/>
    <w:rsid w:val="00E808F9"/>
    <w:rsid w:val="00E80DC6"/>
    <w:rsid w:val="00E812AA"/>
    <w:rsid w:val="00E81583"/>
    <w:rsid w:val="00E83017"/>
    <w:rsid w:val="00E83536"/>
    <w:rsid w:val="00E8560B"/>
    <w:rsid w:val="00E878BF"/>
    <w:rsid w:val="00E87A24"/>
    <w:rsid w:val="00E904E5"/>
    <w:rsid w:val="00E90A22"/>
    <w:rsid w:val="00E918EF"/>
    <w:rsid w:val="00E91914"/>
    <w:rsid w:val="00E92434"/>
    <w:rsid w:val="00E929EF"/>
    <w:rsid w:val="00E94938"/>
    <w:rsid w:val="00E94961"/>
    <w:rsid w:val="00EA01D6"/>
    <w:rsid w:val="00EA132E"/>
    <w:rsid w:val="00EA29FB"/>
    <w:rsid w:val="00EA2AB7"/>
    <w:rsid w:val="00EA3650"/>
    <w:rsid w:val="00EA4008"/>
    <w:rsid w:val="00EA45E6"/>
    <w:rsid w:val="00EA527F"/>
    <w:rsid w:val="00EA5F4A"/>
    <w:rsid w:val="00EA620B"/>
    <w:rsid w:val="00EA68CA"/>
    <w:rsid w:val="00EA70CD"/>
    <w:rsid w:val="00EA7B8C"/>
    <w:rsid w:val="00EA7DF9"/>
    <w:rsid w:val="00EB05E9"/>
    <w:rsid w:val="00EB100F"/>
    <w:rsid w:val="00EB1A72"/>
    <w:rsid w:val="00EB261E"/>
    <w:rsid w:val="00EB2DA4"/>
    <w:rsid w:val="00EB344A"/>
    <w:rsid w:val="00EB349D"/>
    <w:rsid w:val="00EB4136"/>
    <w:rsid w:val="00EB47F4"/>
    <w:rsid w:val="00EB4C1E"/>
    <w:rsid w:val="00EB6615"/>
    <w:rsid w:val="00EB694C"/>
    <w:rsid w:val="00EC09E4"/>
    <w:rsid w:val="00EC29C9"/>
    <w:rsid w:val="00EC3531"/>
    <w:rsid w:val="00EC3679"/>
    <w:rsid w:val="00EC3846"/>
    <w:rsid w:val="00EC3A09"/>
    <w:rsid w:val="00EC583E"/>
    <w:rsid w:val="00EC7104"/>
    <w:rsid w:val="00EC7909"/>
    <w:rsid w:val="00ED009F"/>
    <w:rsid w:val="00ED18DE"/>
    <w:rsid w:val="00ED22FF"/>
    <w:rsid w:val="00ED3CC9"/>
    <w:rsid w:val="00ED41EE"/>
    <w:rsid w:val="00ED460F"/>
    <w:rsid w:val="00ED6FBD"/>
    <w:rsid w:val="00ED7AB3"/>
    <w:rsid w:val="00EE1E22"/>
    <w:rsid w:val="00EE1E3D"/>
    <w:rsid w:val="00EE3042"/>
    <w:rsid w:val="00EE49D6"/>
    <w:rsid w:val="00EE5C3D"/>
    <w:rsid w:val="00EE60E7"/>
    <w:rsid w:val="00EE721F"/>
    <w:rsid w:val="00EF0C86"/>
    <w:rsid w:val="00EF1C19"/>
    <w:rsid w:val="00EF3964"/>
    <w:rsid w:val="00EF4322"/>
    <w:rsid w:val="00EF47F4"/>
    <w:rsid w:val="00EF541E"/>
    <w:rsid w:val="00EF6A04"/>
    <w:rsid w:val="00EF78D7"/>
    <w:rsid w:val="00F00659"/>
    <w:rsid w:val="00F01860"/>
    <w:rsid w:val="00F01F6D"/>
    <w:rsid w:val="00F02B46"/>
    <w:rsid w:val="00F0333A"/>
    <w:rsid w:val="00F051C8"/>
    <w:rsid w:val="00F0555F"/>
    <w:rsid w:val="00F057C7"/>
    <w:rsid w:val="00F07B8E"/>
    <w:rsid w:val="00F07BDF"/>
    <w:rsid w:val="00F07E3D"/>
    <w:rsid w:val="00F10B47"/>
    <w:rsid w:val="00F123EA"/>
    <w:rsid w:val="00F127B9"/>
    <w:rsid w:val="00F14627"/>
    <w:rsid w:val="00F15776"/>
    <w:rsid w:val="00F175A9"/>
    <w:rsid w:val="00F207DE"/>
    <w:rsid w:val="00F23CFD"/>
    <w:rsid w:val="00F27277"/>
    <w:rsid w:val="00F2759F"/>
    <w:rsid w:val="00F27894"/>
    <w:rsid w:val="00F3472A"/>
    <w:rsid w:val="00F3486F"/>
    <w:rsid w:val="00F40490"/>
    <w:rsid w:val="00F40761"/>
    <w:rsid w:val="00F418A8"/>
    <w:rsid w:val="00F44225"/>
    <w:rsid w:val="00F45BA4"/>
    <w:rsid w:val="00F46BE0"/>
    <w:rsid w:val="00F479C8"/>
    <w:rsid w:val="00F51B82"/>
    <w:rsid w:val="00F51BC3"/>
    <w:rsid w:val="00F51BEE"/>
    <w:rsid w:val="00F51CF5"/>
    <w:rsid w:val="00F52533"/>
    <w:rsid w:val="00F52F93"/>
    <w:rsid w:val="00F537CC"/>
    <w:rsid w:val="00F53E31"/>
    <w:rsid w:val="00F57820"/>
    <w:rsid w:val="00F57DB0"/>
    <w:rsid w:val="00F6091D"/>
    <w:rsid w:val="00F61CBC"/>
    <w:rsid w:val="00F63F72"/>
    <w:rsid w:val="00F64B0A"/>
    <w:rsid w:val="00F665BA"/>
    <w:rsid w:val="00F66FE1"/>
    <w:rsid w:val="00F67C24"/>
    <w:rsid w:val="00F708BF"/>
    <w:rsid w:val="00F70F75"/>
    <w:rsid w:val="00F7355F"/>
    <w:rsid w:val="00F73AC8"/>
    <w:rsid w:val="00F80552"/>
    <w:rsid w:val="00F8391B"/>
    <w:rsid w:val="00F8628A"/>
    <w:rsid w:val="00F87F79"/>
    <w:rsid w:val="00F9078D"/>
    <w:rsid w:val="00F915A2"/>
    <w:rsid w:val="00F9193A"/>
    <w:rsid w:val="00F9286F"/>
    <w:rsid w:val="00F92EFD"/>
    <w:rsid w:val="00F942AC"/>
    <w:rsid w:val="00F94AC4"/>
    <w:rsid w:val="00F94D97"/>
    <w:rsid w:val="00F95AB0"/>
    <w:rsid w:val="00F968A8"/>
    <w:rsid w:val="00F96AB5"/>
    <w:rsid w:val="00F972C0"/>
    <w:rsid w:val="00FA0797"/>
    <w:rsid w:val="00FA093D"/>
    <w:rsid w:val="00FA0BBE"/>
    <w:rsid w:val="00FA1005"/>
    <w:rsid w:val="00FA143E"/>
    <w:rsid w:val="00FA20F5"/>
    <w:rsid w:val="00FA2B24"/>
    <w:rsid w:val="00FA3622"/>
    <w:rsid w:val="00FA4AB3"/>
    <w:rsid w:val="00FA5E62"/>
    <w:rsid w:val="00FA6358"/>
    <w:rsid w:val="00FA640F"/>
    <w:rsid w:val="00FA65D5"/>
    <w:rsid w:val="00FA6781"/>
    <w:rsid w:val="00FA77E9"/>
    <w:rsid w:val="00FA7D7F"/>
    <w:rsid w:val="00FA7EB8"/>
    <w:rsid w:val="00FB0553"/>
    <w:rsid w:val="00FB1D7B"/>
    <w:rsid w:val="00FB1DC9"/>
    <w:rsid w:val="00FB31A6"/>
    <w:rsid w:val="00FB3401"/>
    <w:rsid w:val="00FB4600"/>
    <w:rsid w:val="00FB4F5B"/>
    <w:rsid w:val="00FB5305"/>
    <w:rsid w:val="00FB57DF"/>
    <w:rsid w:val="00FB6233"/>
    <w:rsid w:val="00FB7929"/>
    <w:rsid w:val="00FC022E"/>
    <w:rsid w:val="00FC0EC5"/>
    <w:rsid w:val="00FC35A5"/>
    <w:rsid w:val="00FC42A0"/>
    <w:rsid w:val="00FC4832"/>
    <w:rsid w:val="00FC4E12"/>
    <w:rsid w:val="00FC5CAD"/>
    <w:rsid w:val="00FC665A"/>
    <w:rsid w:val="00FC670D"/>
    <w:rsid w:val="00FC74A7"/>
    <w:rsid w:val="00FD0F77"/>
    <w:rsid w:val="00FD1F67"/>
    <w:rsid w:val="00FD2F74"/>
    <w:rsid w:val="00FD5945"/>
    <w:rsid w:val="00FD6621"/>
    <w:rsid w:val="00FD66CC"/>
    <w:rsid w:val="00FD70A6"/>
    <w:rsid w:val="00FD7EB7"/>
    <w:rsid w:val="00FE015E"/>
    <w:rsid w:val="00FE08EA"/>
    <w:rsid w:val="00FE1751"/>
    <w:rsid w:val="00FE1DDD"/>
    <w:rsid w:val="00FE2011"/>
    <w:rsid w:val="00FE20CF"/>
    <w:rsid w:val="00FE4965"/>
    <w:rsid w:val="00FE4FA8"/>
    <w:rsid w:val="00FE565C"/>
    <w:rsid w:val="00FE7028"/>
    <w:rsid w:val="00FE7421"/>
    <w:rsid w:val="00FF00D8"/>
    <w:rsid w:val="00FF0392"/>
    <w:rsid w:val="00FF084F"/>
    <w:rsid w:val="00FF1F3C"/>
    <w:rsid w:val="00FF24A2"/>
    <w:rsid w:val="00FF289C"/>
    <w:rsid w:val="00FF378F"/>
    <w:rsid w:val="00FF5033"/>
    <w:rsid w:val="00FF52CA"/>
    <w:rsid w:val="00FF5690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6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75</Words>
  <Characters>434</Characters>
  <Application>Microsoft Office Outlook</Application>
  <DocSecurity>0</DocSecurity>
  <Lines>0</Lines>
  <Paragraphs>0</Paragraphs>
  <ScaleCrop>false</ScaleCrop>
  <Company>STEC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Raspisanie</cp:lastModifiedBy>
  <cp:revision>8</cp:revision>
  <cp:lastPrinted>2015-10-08T07:29:00Z</cp:lastPrinted>
  <dcterms:created xsi:type="dcterms:W3CDTF">2013-10-30T06:49:00Z</dcterms:created>
  <dcterms:modified xsi:type="dcterms:W3CDTF">2017-01-09T07:34:00Z</dcterms:modified>
</cp:coreProperties>
</file>